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5CC06" w14:textId="44C99736" w:rsidR="006537D3" w:rsidRPr="00B77DD9" w:rsidRDefault="00771045" w:rsidP="00201C7D">
      <w:pPr>
        <w:pStyle w:val="Rubrik2"/>
        <w:spacing w:after="120"/>
        <w:rPr>
          <w:sz w:val="32"/>
          <w:lang w:val="sv-SE"/>
        </w:rPr>
      </w:pPr>
      <w:r w:rsidRPr="00B77DD9">
        <w:rPr>
          <w:sz w:val="32"/>
          <w:lang w:val="sv-SE"/>
        </w:rPr>
        <w:t>S</w:t>
      </w:r>
      <w:r w:rsidR="00AD4F3A" w:rsidRPr="00B77DD9">
        <w:rPr>
          <w:sz w:val="32"/>
          <w:lang w:val="sv-SE"/>
        </w:rPr>
        <w:t>adeln</w:t>
      </w:r>
      <w:r w:rsidR="00E8569D" w:rsidRPr="00B77DD9">
        <w:rPr>
          <w:sz w:val="32"/>
          <w:lang w:val="sv-SE"/>
        </w:rPr>
        <w:t>nytt</w:t>
      </w:r>
      <w:r w:rsidR="006537D3" w:rsidRPr="00B77DD9">
        <w:rPr>
          <w:sz w:val="32"/>
          <w:lang w:val="sv-SE"/>
        </w:rPr>
        <w:t xml:space="preserve"> </w:t>
      </w:r>
      <w:r w:rsidR="005320BA">
        <w:rPr>
          <w:sz w:val="32"/>
          <w:lang w:val="sv-SE"/>
        </w:rPr>
        <w:t>april</w:t>
      </w:r>
      <w:r w:rsidR="009040E1">
        <w:rPr>
          <w:sz w:val="32"/>
          <w:lang w:val="sv-SE"/>
        </w:rPr>
        <w:t>/maj</w:t>
      </w:r>
      <w:r w:rsidR="003F5EBD" w:rsidRPr="00B77DD9">
        <w:rPr>
          <w:sz w:val="32"/>
          <w:lang w:val="sv-SE"/>
        </w:rPr>
        <w:t xml:space="preserve"> </w:t>
      </w:r>
      <w:r w:rsidR="006537D3" w:rsidRPr="00B77DD9">
        <w:rPr>
          <w:sz w:val="32"/>
          <w:lang w:val="sv-SE"/>
        </w:rPr>
        <w:t>20</w:t>
      </w:r>
      <w:r w:rsidR="005320BA">
        <w:rPr>
          <w:sz w:val="32"/>
          <w:lang w:val="sv-SE"/>
        </w:rPr>
        <w:t>20</w:t>
      </w:r>
    </w:p>
    <w:p w14:paraId="3A5C3B08" w14:textId="2C5C4D9B" w:rsidR="00252A13" w:rsidRDefault="00502CB2" w:rsidP="00D8600F">
      <w:pPr>
        <w:spacing w:after="0"/>
        <w:rPr>
          <w:b/>
          <w:bCs/>
          <w:sz w:val="24"/>
          <w:szCs w:val="24"/>
          <w:u w:val="single"/>
          <w:lang w:val="sv-SE"/>
        </w:rPr>
      </w:pPr>
      <w:r>
        <w:rPr>
          <w:b/>
          <w:bCs/>
          <w:sz w:val="24"/>
          <w:szCs w:val="24"/>
          <w:u w:val="single"/>
          <w:lang w:val="sv-SE"/>
        </w:rPr>
        <w:t>Corona</w:t>
      </w:r>
    </w:p>
    <w:p w14:paraId="6C1A0F05" w14:textId="13AD1FDD" w:rsidR="00B3016E" w:rsidRPr="00F842FF" w:rsidRDefault="00B3016E" w:rsidP="00D8600F">
      <w:pPr>
        <w:spacing w:after="0"/>
        <w:rPr>
          <w:sz w:val="24"/>
          <w:szCs w:val="24"/>
          <w:lang w:val="sv-SE"/>
        </w:rPr>
      </w:pPr>
      <w:r w:rsidRPr="00F842FF">
        <w:rPr>
          <w:sz w:val="24"/>
          <w:szCs w:val="24"/>
          <w:lang w:val="sv-SE"/>
        </w:rPr>
        <w:t>Vi vill rekommendera alla att fortsätta följa de rekommendationer som folkhälsomyndigheten och andra myndigheter</w:t>
      </w:r>
      <w:r w:rsidR="00A118F0" w:rsidRPr="00F842FF">
        <w:rPr>
          <w:sz w:val="24"/>
          <w:szCs w:val="24"/>
          <w:lang w:val="sv-SE"/>
        </w:rPr>
        <w:t xml:space="preserve"> informerar om fortlöpande.</w:t>
      </w:r>
    </w:p>
    <w:p w14:paraId="3F9930C9" w14:textId="4D428E91" w:rsidR="00C945FF" w:rsidRDefault="00A118F0" w:rsidP="00201C7D">
      <w:pPr>
        <w:spacing w:after="1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Det är intressant att notera hur många som är ute och promenerar</w:t>
      </w:r>
      <w:r w:rsidR="00190A39">
        <w:rPr>
          <w:sz w:val="24"/>
          <w:szCs w:val="24"/>
          <w:lang w:val="sv-SE"/>
        </w:rPr>
        <w:t xml:space="preserve"> var och varannan dag det vill säga man behöver inte sitta fast i sin lägenhet huvudsaken är att man håller distans till</w:t>
      </w:r>
      <w:r w:rsidR="00C945FF">
        <w:rPr>
          <w:sz w:val="24"/>
          <w:szCs w:val="24"/>
          <w:lang w:val="sv-SE"/>
        </w:rPr>
        <w:t xml:space="preserve"> andra människor</w:t>
      </w:r>
    </w:p>
    <w:p w14:paraId="31145FD2" w14:textId="29E46C20" w:rsidR="00C945FF" w:rsidRDefault="00C945FF" w:rsidP="00D8600F">
      <w:pPr>
        <w:spacing w:after="0"/>
        <w:rPr>
          <w:sz w:val="24"/>
          <w:szCs w:val="24"/>
          <w:lang w:val="sv-SE"/>
        </w:rPr>
      </w:pPr>
      <w:r w:rsidRPr="00C945FF">
        <w:rPr>
          <w:b/>
          <w:bCs/>
          <w:sz w:val="24"/>
          <w:szCs w:val="24"/>
          <w:u w:val="single"/>
          <w:lang w:val="sv-SE"/>
        </w:rPr>
        <w:t>Bran</w:t>
      </w:r>
      <w:r>
        <w:rPr>
          <w:b/>
          <w:bCs/>
          <w:sz w:val="24"/>
          <w:szCs w:val="24"/>
          <w:u w:val="single"/>
          <w:lang w:val="sv-SE"/>
        </w:rPr>
        <w:t>dsä</w:t>
      </w:r>
      <w:r w:rsidR="00CF0F8E">
        <w:rPr>
          <w:b/>
          <w:bCs/>
          <w:sz w:val="24"/>
          <w:szCs w:val="24"/>
          <w:u w:val="single"/>
          <w:lang w:val="sv-SE"/>
        </w:rPr>
        <w:t>kerhet, ordning och reda</w:t>
      </w:r>
    </w:p>
    <w:p w14:paraId="3B14C0DF" w14:textId="24177C7D" w:rsidR="00CF0F8E" w:rsidRDefault="00CF0F8E" w:rsidP="00D8600F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För att följa de regler som </w:t>
      </w:r>
      <w:r w:rsidR="00B032FA">
        <w:rPr>
          <w:sz w:val="24"/>
          <w:szCs w:val="24"/>
          <w:lang w:val="sv-SE"/>
        </w:rPr>
        <w:t xml:space="preserve">räddningstjänsten har (via myndigheten MSB) så måste vi skärpa till regler </w:t>
      </w:r>
      <w:r w:rsidR="00835B9D">
        <w:rPr>
          <w:sz w:val="24"/>
          <w:szCs w:val="24"/>
          <w:lang w:val="sv-SE"/>
        </w:rPr>
        <w:t>över vad som gäller i våra trapphus och källargångar.</w:t>
      </w:r>
    </w:p>
    <w:p w14:paraId="340F9496" w14:textId="530D86AE" w:rsidR="00835B9D" w:rsidRDefault="00F600C3" w:rsidP="00D8600F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I korthet gäller följande: inga föremål får placeras i trapphusen</w:t>
      </w:r>
      <w:r w:rsidR="00DF5F44">
        <w:rPr>
          <w:sz w:val="24"/>
          <w:szCs w:val="24"/>
          <w:lang w:val="sv-SE"/>
        </w:rPr>
        <w:t xml:space="preserve">. Det gäller barnvagnar, rullatorer, dörrmattor, </w:t>
      </w:r>
      <w:r w:rsidR="00095B8C">
        <w:rPr>
          <w:sz w:val="24"/>
          <w:szCs w:val="24"/>
          <w:lang w:val="sv-SE"/>
        </w:rPr>
        <w:t xml:space="preserve">prydnadssaker och andra föremål som kan </w:t>
      </w:r>
      <w:r w:rsidR="00E2105A">
        <w:rPr>
          <w:sz w:val="24"/>
          <w:szCs w:val="24"/>
          <w:lang w:val="sv-SE"/>
        </w:rPr>
        <w:t>riskera att försvåra framkomlighet i samband med räddningsaktioner och utrymning</w:t>
      </w:r>
      <w:r w:rsidR="004E25BD">
        <w:rPr>
          <w:sz w:val="24"/>
          <w:szCs w:val="24"/>
          <w:lang w:val="sv-SE"/>
        </w:rPr>
        <w:t xml:space="preserve">. Rullatorer och barnvagnschassin (endast </w:t>
      </w:r>
      <w:r w:rsidR="00067C4F">
        <w:rPr>
          <w:sz w:val="24"/>
          <w:szCs w:val="24"/>
          <w:lang w:val="sv-SE"/>
        </w:rPr>
        <w:t>metallchassina inte eventuellt tyg) kan placeras under trapporna i källargångarna</w:t>
      </w:r>
      <w:r w:rsidR="00F55F53">
        <w:rPr>
          <w:sz w:val="24"/>
          <w:szCs w:val="24"/>
          <w:lang w:val="sv-SE"/>
        </w:rPr>
        <w:t xml:space="preserve">. Dessa regler kommer att presenteras mer i detalj </w:t>
      </w:r>
      <w:r w:rsidR="0076743C">
        <w:rPr>
          <w:sz w:val="24"/>
          <w:szCs w:val="24"/>
          <w:lang w:val="sv-SE"/>
        </w:rPr>
        <w:t>via informationsblad och hemsida så snart som möjligt.</w:t>
      </w:r>
    </w:p>
    <w:p w14:paraId="48F49DBF" w14:textId="5045C053" w:rsidR="0076743C" w:rsidRDefault="00240B6E" w:rsidP="00D8600F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I källargångarna skall dörrarna hållas stängda eftersom varje trapphus</w:t>
      </w:r>
      <w:r w:rsidR="00C27C4A">
        <w:rPr>
          <w:sz w:val="24"/>
          <w:szCs w:val="24"/>
          <w:lang w:val="sv-SE"/>
        </w:rPr>
        <w:t xml:space="preserve"> klassas som en brandcell. </w:t>
      </w:r>
    </w:p>
    <w:p w14:paraId="4C616DCC" w14:textId="54C96A2D" w:rsidR="00587985" w:rsidRDefault="00587985" w:rsidP="00D8600F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För att ytterligare höja säkerheten i våra bostadshus skall vi tillsammans med </w:t>
      </w:r>
      <w:r w:rsidR="00BD6DB9">
        <w:rPr>
          <w:sz w:val="24"/>
          <w:szCs w:val="24"/>
          <w:lang w:val="sv-SE"/>
        </w:rPr>
        <w:t xml:space="preserve">extern besiktningsman </w:t>
      </w:r>
      <w:r w:rsidR="00114679">
        <w:rPr>
          <w:sz w:val="24"/>
          <w:szCs w:val="24"/>
          <w:lang w:val="sv-SE"/>
        </w:rPr>
        <w:t>inventera behovet av åtgärder</w:t>
      </w:r>
      <w:r w:rsidR="00B633D6">
        <w:rPr>
          <w:sz w:val="24"/>
          <w:szCs w:val="24"/>
          <w:lang w:val="sv-SE"/>
        </w:rPr>
        <w:t>.</w:t>
      </w:r>
    </w:p>
    <w:p w14:paraId="4EE1138A" w14:textId="10B6EBEC" w:rsidR="002217C4" w:rsidRPr="00CF0F8E" w:rsidRDefault="00B633D6" w:rsidP="007B42AE">
      <w:pPr>
        <w:spacing w:after="1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 vill understryka att alla åtgärder inte kommer att kunna genomföras omgående</w:t>
      </w:r>
      <w:r w:rsidR="009E4604">
        <w:rPr>
          <w:sz w:val="24"/>
          <w:szCs w:val="24"/>
          <w:lang w:val="sv-SE"/>
        </w:rPr>
        <w:t xml:space="preserve"> men vi kommer att presentera en </w:t>
      </w:r>
      <w:r w:rsidR="002217C4">
        <w:rPr>
          <w:sz w:val="24"/>
          <w:szCs w:val="24"/>
          <w:lang w:val="sv-SE"/>
        </w:rPr>
        <w:t>tidplan.</w:t>
      </w:r>
    </w:p>
    <w:p w14:paraId="3A93AAAD" w14:textId="6A7F65CF" w:rsidR="00187310" w:rsidRPr="008078F2" w:rsidRDefault="007F0120" w:rsidP="00D8600F">
      <w:pPr>
        <w:spacing w:after="0"/>
        <w:rPr>
          <w:b/>
          <w:bCs/>
          <w:sz w:val="24"/>
          <w:szCs w:val="24"/>
          <w:u w:val="single"/>
          <w:lang w:val="sv-SE"/>
        </w:rPr>
      </w:pPr>
      <w:r w:rsidRPr="008078F2">
        <w:rPr>
          <w:b/>
          <w:bCs/>
          <w:sz w:val="24"/>
          <w:szCs w:val="24"/>
          <w:u w:val="single"/>
          <w:lang w:val="sv-SE"/>
        </w:rPr>
        <w:t>Styrelse och årsstämma</w:t>
      </w:r>
    </w:p>
    <w:p w14:paraId="34719642" w14:textId="3F5D5703" w:rsidR="008F37E1" w:rsidRDefault="008078F2" w:rsidP="00D8600F">
      <w:pPr>
        <w:spacing w:after="0"/>
        <w:rPr>
          <w:sz w:val="24"/>
          <w:szCs w:val="24"/>
          <w:lang w:val="sv-SE"/>
        </w:rPr>
      </w:pPr>
      <w:r w:rsidRPr="008078F2">
        <w:rPr>
          <w:sz w:val="24"/>
          <w:szCs w:val="24"/>
          <w:lang w:val="sv-SE"/>
        </w:rPr>
        <w:t>Som tidigare</w:t>
      </w:r>
      <w:r>
        <w:rPr>
          <w:sz w:val="24"/>
          <w:szCs w:val="24"/>
          <w:lang w:val="sv-SE"/>
        </w:rPr>
        <w:t xml:space="preserve"> meddelats så </w:t>
      </w:r>
      <w:r w:rsidR="00CA5AC5">
        <w:rPr>
          <w:sz w:val="24"/>
          <w:szCs w:val="24"/>
          <w:lang w:val="sv-SE"/>
        </w:rPr>
        <w:t>skjuter vi upp årsstämman tills vidare</w:t>
      </w:r>
      <w:r w:rsidR="00852E79">
        <w:rPr>
          <w:sz w:val="24"/>
          <w:szCs w:val="24"/>
          <w:lang w:val="sv-SE"/>
        </w:rPr>
        <w:t xml:space="preserve">. </w:t>
      </w:r>
    </w:p>
    <w:p w14:paraId="0E2E1D96" w14:textId="140AAA78" w:rsidR="00654500" w:rsidRDefault="005D5ADB" w:rsidP="007B42AE">
      <w:pPr>
        <w:spacing w:after="1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Årsredovisning och inkomna motioner distribueras dock inom kort</w:t>
      </w:r>
      <w:r w:rsidR="00962442">
        <w:rPr>
          <w:sz w:val="24"/>
          <w:szCs w:val="24"/>
          <w:lang w:val="sv-SE"/>
        </w:rPr>
        <w:t>.</w:t>
      </w:r>
    </w:p>
    <w:p w14:paraId="004239E6" w14:textId="5B108182" w:rsidR="00654500" w:rsidRPr="00654500" w:rsidRDefault="00654500" w:rsidP="00D8600F">
      <w:pPr>
        <w:spacing w:after="0"/>
        <w:rPr>
          <w:b/>
          <w:bCs/>
          <w:sz w:val="24"/>
          <w:szCs w:val="24"/>
          <w:u w:val="single"/>
          <w:lang w:val="sv-SE"/>
        </w:rPr>
      </w:pPr>
      <w:r w:rsidRPr="00654500">
        <w:rPr>
          <w:b/>
          <w:bCs/>
          <w:sz w:val="24"/>
          <w:szCs w:val="24"/>
          <w:u w:val="single"/>
          <w:lang w:val="sv-SE"/>
        </w:rPr>
        <w:t>TV, Comhem</w:t>
      </w:r>
    </w:p>
    <w:p w14:paraId="614A8716" w14:textId="2A5DEBE2" w:rsidR="00D87638" w:rsidRDefault="00D314AD" w:rsidP="00A44F3F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Vi har varit i kontakt med Comhem då ett antal medlemmar </w:t>
      </w:r>
      <w:r w:rsidR="00821D94">
        <w:rPr>
          <w:sz w:val="24"/>
          <w:szCs w:val="24"/>
          <w:lang w:val="sv-SE"/>
        </w:rPr>
        <w:t xml:space="preserve">anser att bildkvalitén försämrats sedan digitaliseringen hösten 2019. </w:t>
      </w:r>
      <w:r w:rsidR="00C16FA6">
        <w:rPr>
          <w:sz w:val="24"/>
          <w:szCs w:val="24"/>
          <w:lang w:val="sv-SE"/>
        </w:rPr>
        <w:t>Därför har vi bett Comhem att genomföra en analys av signalstyrkor</w:t>
      </w:r>
      <w:r w:rsidR="0011544E">
        <w:rPr>
          <w:sz w:val="24"/>
          <w:szCs w:val="24"/>
          <w:lang w:val="sv-SE"/>
        </w:rPr>
        <w:t xml:space="preserve"> till fastigheten och i fastighetsnätet. </w:t>
      </w:r>
    </w:p>
    <w:p w14:paraId="413878F9" w14:textId="4B7CA3B5" w:rsidR="008F5178" w:rsidRDefault="00A44F3F" w:rsidP="008C7DD9">
      <w:pPr>
        <w:spacing w:after="240"/>
        <w:rPr>
          <w:b/>
          <w:bCs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Aktuellt kanalutbud från Comhem är </w:t>
      </w:r>
      <w:r w:rsidR="00470A90">
        <w:rPr>
          <w:rFonts w:ascii="Arial" w:hAnsi="Arial" w:cs="Arial"/>
          <w:b/>
          <w:bCs/>
          <w:color w:val="500050"/>
          <w:shd w:val="clear" w:color="auto" w:fill="FFFFFF"/>
        </w:rPr>
        <w:t xml:space="preserve">SVT1, SVT2, TV3, TV4, Kanal 5, TV6, TV7 TV8, Kanal 9, Kanal 11, ATG Live, </w:t>
      </w:r>
      <w:proofErr w:type="spellStart"/>
      <w:r w:rsidR="00470A90">
        <w:rPr>
          <w:rFonts w:ascii="Arial" w:hAnsi="Arial" w:cs="Arial"/>
          <w:b/>
          <w:bCs/>
          <w:color w:val="500050"/>
          <w:shd w:val="clear" w:color="auto" w:fill="FFFFFF"/>
        </w:rPr>
        <w:t>SVTBarn</w:t>
      </w:r>
      <w:proofErr w:type="spellEnd"/>
      <w:r w:rsidR="00470A90">
        <w:rPr>
          <w:rFonts w:ascii="Arial" w:hAnsi="Arial" w:cs="Arial"/>
          <w:b/>
          <w:bCs/>
          <w:color w:val="500050"/>
          <w:shd w:val="clear" w:color="auto" w:fill="FFFFFF"/>
        </w:rPr>
        <w:t>/</w:t>
      </w:r>
      <w:proofErr w:type="spellStart"/>
      <w:r w:rsidR="00470A90">
        <w:rPr>
          <w:rFonts w:ascii="Arial" w:hAnsi="Arial" w:cs="Arial"/>
          <w:b/>
          <w:bCs/>
          <w:color w:val="500050"/>
          <w:shd w:val="clear" w:color="auto" w:fill="FFFFFF"/>
        </w:rPr>
        <w:t>Kunskap</w:t>
      </w:r>
      <w:proofErr w:type="spellEnd"/>
      <w:r w:rsidR="00470A90">
        <w:rPr>
          <w:rFonts w:ascii="Arial" w:hAnsi="Arial" w:cs="Arial"/>
          <w:b/>
          <w:bCs/>
          <w:color w:val="500050"/>
          <w:shd w:val="clear" w:color="auto" w:fill="FFFFFF"/>
        </w:rPr>
        <w:t xml:space="preserve"> </w:t>
      </w:r>
      <w:proofErr w:type="spellStart"/>
      <w:r w:rsidR="00470A90">
        <w:rPr>
          <w:rFonts w:ascii="Arial" w:hAnsi="Arial" w:cs="Arial"/>
          <w:b/>
          <w:bCs/>
          <w:color w:val="500050"/>
          <w:shd w:val="clear" w:color="auto" w:fill="FFFFFF"/>
        </w:rPr>
        <w:t>och</w:t>
      </w:r>
      <w:proofErr w:type="spellEnd"/>
      <w:r w:rsidR="00470A90">
        <w:rPr>
          <w:rFonts w:ascii="Arial" w:hAnsi="Arial" w:cs="Arial"/>
          <w:b/>
          <w:bCs/>
          <w:color w:val="500050"/>
          <w:shd w:val="clear" w:color="auto" w:fill="FFFFFF"/>
        </w:rPr>
        <w:t xml:space="preserve"> SVT24</w:t>
      </w:r>
      <w:r w:rsidR="00470A90">
        <w:rPr>
          <w:rFonts w:ascii="Arial" w:hAnsi="Arial" w:cs="Arial"/>
          <w:color w:val="500050"/>
          <w:shd w:val="clear" w:color="auto" w:fill="FFFFFF"/>
        </w:rPr>
        <w:t>.</w:t>
      </w:r>
    </w:p>
    <w:p w14:paraId="5D842362" w14:textId="084B413C" w:rsidR="008F5178" w:rsidRDefault="008F5178" w:rsidP="00F23960">
      <w:pPr>
        <w:spacing w:after="240"/>
        <w:rPr>
          <w:sz w:val="24"/>
          <w:szCs w:val="24"/>
          <w:lang w:val="sv-SE"/>
        </w:rPr>
      </w:pPr>
      <w:r>
        <w:rPr>
          <w:b/>
          <w:bCs/>
          <w:sz w:val="24"/>
          <w:szCs w:val="24"/>
          <w:u w:val="single"/>
          <w:lang w:val="sv-SE"/>
        </w:rPr>
        <w:t>Hemsidan</w:t>
      </w:r>
      <w:r>
        <w:rPr>
          <w:sz w:val="24"/>
          <w:szCs w:val="24"/>
          <w:lang w:val="sv-SE"/>
        </w:rPr>
        <w:t xml:space="preserve"> Vi försöker </w:t>
      </w:r>
      <w:r w:rsidR="00C821F3">
        <w:rPr>
          <w:sz w:val="24"/>
          <w:szCs w:val="24"/>
          <w:lang w:val="sv-SE"/>
        </w:rPr>
        <w:t xml:space="preserve">se till att information (ex vis Sadelnnytt) finns på hemsidan </w:t>
      </w:r>
      <w:hyperlink r:id="rId8" w:history="1">
        <w:r w:rsidR="008C7DD9" w:rsidRPr="009C4A1F">
          <w:rPr>
            <w:rStyle w:val="Hyperlnk"/>
            <w:sz w:val="24"/>
            <w:szCs w:val="24"/>
            <w:lang w:val="sv-SE"/>
          </w:rPr>
          <w:t>www.brfsadeln.se</w:t>
        </w:r>
      </w:hyperlink>
    </w:p>
    <w:p w14:paraId="5B2CF74A" w14:textId="2E85C931" w:rsidR="00D02E0F" w:rsidRDefault="00D02E0F" w:rsidP="00F23960">
      <w:pPr>
        <w:spacing w:after="240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Hälsningar </w:t>
      </w:r>
    </w:p>
    <w:p w14:paraId="6B44A077" w14:textId="323DC8A5" w:rsidR="00F23960" w:rsidRPr="00502436" w:rsidRDefault="00D02E0F" w:rsidP="002F5007">
      <w:pPr>
        <w:spacing w:after="240"/>
        <w:rPr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Styrelsen i Brf Sadel</w:t>
      </w:r>
      <w:r w:rsidR="00252FE5">
        <w:rPr>
          <w:b/>
          <w:bCs/>
          <w:sz w:val="24"/>
          <w:szCs w:val="24"/>
          <w:lang w:val="sv-SE"/>
        </w:rPr>
        <w:t>n</w:t>
      </w:r>
    </w:p>
    <w:sectPr w:rsidR="00F23960" w:rsidRPr="00502436" w:rsidSect="00201C7D">
      <w:footerReference w:type="default" r:id="rId9"/>
      <w:headerReference w:type="first" r:id="rId10"/>
      <w:footerReference w:type="first" r:id="rId11"/>
      <w:pgSz w:w="12240" w:h="15840" w:code="1"/>
      <w:pgMar w:top="1418" w:right="1418" w:bottom="1134" w:left="1418" w:header="1134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9F8B7" w14:textId="77777777" w:rsidR="00155489" w:rsidRDefault="00155489">
      <w:pPr>
        <w:spacing w:after="0" w:line="240" w:lineRule="auto"/>
      </w:pPr>
      <w:r>
        <w:separator/>
      </w:r>
    </w:p>
  </w:endnote>
  <w:endnote w:type="continuationSeparator" w:id="0">
    <w:p w14:paraId="2DBAF815" w14:textId="77777777" w:rsidR="00155489" w:rsidRDefault="0015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8044" w14:textId="6521CA33" w:rsidR="008A2D28" w:rsidRDefault="007C4270">
    <w:pPr>
      <w:pStyle w:val="Sidfot"/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D6BAC84" wp14:editId="3E08729D">
              <wp:simplePos x="0" y="0"/>
              <mc:AlternateContent>
                <mc:Choice Requires="wp14">
                  <wp:positionH relativeFrom="page">
                    <wp14:pctPosHOffset>82000</wp14:pctPosHOffset>
                  </wp:positionH>
                </mc:Choice>
                <mc:Fallback>
                  <wp:positionH relativeFrom="page">
                    <wp:posOffset>6372860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87000</wp14:pctPosVOffset>
                  </wp:positionV>
                </mc:Choice>
                <mc:Fallback>
                  <wp:positionV relativeFrom="page">
                    <wp:posOffset>8750300</wp:posOffset>
                  </wp:positionV>
                </mc:Fallback>
              </mc:AlternateContent>
              <wp:extent cx="412115" cy="253365"/>
              <wp:effectExtent l="0" t="0" r="0" b="0"/>
              <wp:wrapNone/>
              <wp:docPr id="17" name="Group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 rot="286192" flipH="1">
                        <a:off x="0" y="0"/>
                        <a:ext cx="412115" cy="253365"/>
                        <a:chOff x="0" y="0"/>
                        <a:chExt cx="1734820" cy="1146653"/>
                      </a:xfrm>
                    </wpg:grpSpPr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534010" y="826617"/>
                          <a:ext cx="194945" cy="239268"/>
                        </a:xfrm>
                        <a:custGeom>
                          <a:avLst/>
                          <a:gdLst>
                            <a:gd name="T0" fmla="*/ 44 w 52"/>
                            <a:gd name="T1" fmla="*/ 0 h 64"/>
                            <a:gd name="T2" fmla="*/ 18 w 52"/>
                            <a:gd name="T3" fmla="*/ 25 h 64"/>
                            <a:gd name="T4" fmla="*/ 0 w 52"/>
                            <a:gd name="T5" fmla="*/ 27 h 64"/>
                            <a:gd name="T6" fmla="*/ 10 w 52"/>
                            <a:gd name="T7" fmla="*/ 38 h 64"/>
                            <a:gd name="T8" fmla="*/ 14 w 52"/>
                            <a:gd name="T9" fmla="*/ 64 h 64"/>
                            <a:gd name="T10" fmla="*/ 22 w 52"/>
                            <a:gd name="T11" fmla="*/ 38 h 64"/>
                            <a:gd name="T12" fmla="*/ 52 w 52"/>
                            <a:gd name="T13" fmla="*/ 9 h 64"/>
                            <a:gd name="T14" fmla="*/ 44 w 52"/>
                            <a:gd name="T15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2" h="64">
                              <a:moveTo>
                                <a:pt x="44" y="0"/>
                              </a:moveTo>
                              <a:cubicBezTo>
                                <a:pt x="44" y="0"/>
                                <a:pt x="25" y="21"/>
                                <a:pt x="18" y="25"/>
                              </a:cubicBezTo>
                              <a:cubicBezTo>
                                <a:pt x="11" y="31"/>
                                <a:pt x="0" y="27"/>
                                <a:pt x="0" y="27"/>
                              </a:cubicBezTo>
                              <a:cubicBezTo>
                                <a:pt x="2" y="32"/>
                                <a:pt x="7" y="33"/>
                                <a:pt x="10" y="38"/>
                              </a:cubicBezTo>
                              <a:cubicBezTo>
                                <a:pt x="13" y="46"/>
                                <a:pt x="10" y="57"/>
                                <a:pt x="14" y="64"/>
                              </a:cubicBezTo>
                              <a:cubicBezTo>
                                <a:pt x="14" y="64"/>
                                <a:pt x="19" y="45"/>
                                <a:pt x="22" y="38"/>
                              </a:cubicBezTo>
                              <a:cubicBezTo>
                                <a:pt x="28" y="26"/>
                                <a:pt x="52" y="9"/>
                                <a:pt x="52" y="9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"/>
                      <wps:cNvSpPr>
                        <a:spLocks/>
                      </wps:cNvSpPr>
                      <wps:spPr bwMode="auto">
                        <a:xfrm>
                          <a:off x="629107" y="899769"/>
                          <a:ext cx="135255" cy="246884"/>
                        </a:xfrm>
                        <a:custGeom>
                          <a:avLst/>
                          <a:gdLst>
                            <a:gd name="T0" fmla="*/ 25 w 36"/>
                            <a:gd name="T1" fmla="*/ 0 h 66"/>
                            <a:gd name="T2" fmla="*/ 14 w 36"/>
                            <a:gd name="T3" fmla="*/ 32 h 66"/>
                            <a:gd name="T4" fmla="*/ 0 w 36"/>
                            <a:gd name="T5" fmla="*/ 41 h 66"/>
                            <a:gd name="T6" fmla="*/ 12 w 36"/>
                            <a:gd name="T7" fmla="*/ 46 h 66"/>
                            <a:gd name="T8" fmla="*/ 25 w 36"/>
                            <a:gd name="T9" fmla="*/ 66 h 66"/>
                            <a:gd name="T10" fmla="*/ 23 w 36"/>
                            <a:gd name="T11" fmla="*/ 40 h 66"/>
                            <a:gd name="T12" fmla="*/ 36 w 36"/>
                            <a:gd name="T13" fmla="*/ 4 h 66"/>
                            <a:gd name="T14" fmla="*/ 25 w 36"/>
                            <a:gd name="T15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6" h="66">
                              <a:moveTo>
                                <a:pt x="25" y="0"/>
                              </a:moveTo>
                              <a:cubicBezTo>
                                <a:pt x="25" y="0"/>
                                <a:pt x="18" y="25"/>
                                <a:pt x="14" y="32"/>
                              </a:cubicBezTo>
                              <a:cubicBezTo>
                                <a:pt x="10" y="39"/>
                                <a:pt x="0" y="41"/>
                                <a:pt x="0" y="41"/>
                              </a:cubicBezTo>
                              <a:cubicBezTo>
                                <a:pt x="4" y="44"/>
                                <a:pt x="8" y="43"/>
                                <a:pt x="12" y="46"/>
                              </a:cubicBezTo>
                              <a:cubicBezTo>
                                <a:pt x="18" y="51"/>
                                <a:pt x="19" y="62"/>
                                <a:pt x="25" y="66"/>
                              </a:cubicBezTo>
                              <a:cubicBezTo>
                                <a:pt x="25" y="66"/>
                                <a:pt x="23" y="48"/>
                                <a:pt x="23" y="40"/>
                              </a:cubicBezTo>
                              <a:cubicBezTo>
                                <a:pt x="23" y="28"/>
                                <a:pt x="36" y="4"/>
                                <a:pt x="36" y="4"/>
                              </a:cubicBez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34820" cy="1032595"/>
                        </a:xfrm>
                        <a:custGeom>
                          <a:avLst/>
                          <a:gdLst>
                            <a:gd name="T0" fmla="*/ 463 w 463"/>
                            <a:gd name="T1" fmla="*/ 142 h 276"/>
                            <a:gd name="T2" fmla="*/ 428 w 463"/>
                            <a:gd name="T3" fmla="*/ 113 h 276"/>
                            <a:gd name="T4" fmla="*/ 319 w 463"/>
                            <a:gd name="T5" fmla="*/ 87 h 276"/>
                            <a:gd name="T6" fmla="*/ 186 w 463"/>
                            <a:gd name="T7" fmla="*/ 0 h 276"/>
                            <a:gd name="T8" fmla="*/ 193 w 463"/>
                            <a:gd name="T9" fmla="*/ 117 h 276"/>
                            <a:gd name="T10" fmla="*/ 210 w 463"/>
                            <a:gd name="T11" fmla="*/ 147 h 276"/>
                            <a:gd name="T12" fmla="*/ 160 w 463"/>
                            <a:gd name="T13" fmla="*/ 177 h 276"/>
                            <a:gd name="T14" fmla="*/ 10 w 463"/>
                            <a:gd name="T15" fmla="*/ 188 h 276"/>
                            <a:gd name="T16" fmla="*/ 33 w 463"/>
                            <a:gd name="T17" fmla="*/ 212 h 276"/>
                            <a:gd name="T18" fmla="*/ 18 w 463"/>
                            <a:gd name="T19" fmla="*/ 246 h 276"/>
                            <a:gd name="T20" fmla="*/ 146 w 463"/>
                            <a:gd name="T21" fmla="*/ 225 h 276"/>
                            <a:gd name="T22" fmla="*/ 283 w 463"/>
                            <a:gd name="T23" fmla="*/ 271 h 276"/>
                            <a:gd name="T24" fmla="*/ 411 w 463"/>
                            <a:gd name="T25" fmla="*/ 159 h 276"/>
                            <a:gd name="T26" fmla="*/ 463 w 463"/>
                            <a:gd name="T27" fmla="*/ 142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3" h="276">
                              <a:moveTo>
                                <a:pt x="463" y="142"/>
                              </a:moveTo>
                              <a:cubicBezTo>
                                <a:pt x="449" y="135"/>
                                <a:pt x="428" y="127"/>
                                <a:pt x="428" y="113"/>
                              </a:cubicBezTo>
                              <a:cubicBezTo>
                                <a:pt x="425" y="46"/>
                                <a:pt x="349" y="29"/>
                                <a:pt x="319" y="87"/>
                              </a:cubicBezTo>
                              <a:cubicBezTo>
                                <a:pt x="269" y="34"/>
                                <a:pt x="186" y="0"/>
                                <a:pt x="186" y="0"/>
                              </a:cubicBezTo>
                              <a:cubicBezTo>
                                <a:pt x="186" y="0"/>
                                <a:pt x="165" y="61"/>
                                <a:pt x="193" y="117"/>
                              </a:cubicBezTo>
                              <a:cubicBezTo>
                                <a:pt x="198" y="128"/>
                                <a:pt x="204" y="138"/>
                                <a:pt x="210" y="147"/>
                              </a:cubicBezTo>
                              <a:cubicBezTo>
                                <a:pt x="192" y="156"/>
                                <a:pt x="169" y="169"/>
                                <a:pt x="160" y="177"/>
                              </a:cubicBezTo>
                              <a:cubicBezTo>
                                <a:pt x="135" y="174"/>
                                <a:pt x="24" y="170"/>
                                <a:pt x="10" y="188"/>
                              </a:cubicBezTo>
                              <a:cubicBezTo>
                                <a:pt x="0" y="199"/>
                                <a:pt x="31" y="198"/>
                                <a:pt x="33" y="212"/>
                              </a:cubicBezTo>
                              <a:cubicBezTo>
                                <a:pt x="35" y="226"/>
                                <a:pt x="3" y="236"/>
                                <a:pt x="18" y="246"/>
                              </a:cubicBezTo>
                              <a:cubicBezTo>
                                <a:pt x="34" y="257"/>
                                <a:pt x="143" y="225"/>
                                <a:pt x="146" y="225"/>
                              </a:cubicBezTo>
                              <a:cubicBezTo>
                                <a:pt x="150" y="229"/>
                                <a:pt x="209" y="276"/>
                                <a:pt x="283" y="271"/>
                              </a:cubicBezTo>
                              <a:cubicBezTo>
                                <a:pt x="382" y="263"/>
                                <a:pt x="401" y="196"/>
                                <a:pt x="411" y="159"/>
                              </a:cubicBezTo>
                              <a:cubicBezTo>
                                <a:pt x="418" y="134"/>
                                <a:pt x="463" y="142"/>
                                <a:pt x="463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9"/>
                      <wps:cNvSpPr>
                        <a:spLocks/>
                      </wps:cNvSpPr>
                      <wps:spPr bwMode="auto">
                        <a:xfrm>
                          <a:off x="519379" y="131673"/>
                          <a:ext cx="951865" cy="763499"/>
                        </a:xfrm>
                        <a:custGeom>
                          <a:avLst/>
                          <a:gdLst>
                            <a:gd name="T0" fmla="*/ 6 w 254"/>
                            <a:gd name="T1" fmla="*/ 0 h 204"/>
                            <a:gd name="T2" fmla="*/ 143 w 254"/>
                            <a:gd name="T3" fmla="*/ 186 h 204"/>
                            <a:gd name="T4" fmla="*/ 176 w 254"/>
                            <a:gd name="T5" fmla="*/ 66 h 204"/>
                            <a:gd name="T6" fmla="*/ 6 w 254"/>
                            <a:gd name="T7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4" h="204">
                              <a:moveTo>
                                <a:pt x="6" y="0"/>
                              </a:moveTo>
                              <a:cubicBezTo>
                                <a:pt x="0" y="67"/>
                                <a:pt x="50" y="166"/>
                                <a:pt x="143" y="186"/>
                              </a:cubicBezTo>
                              <a:cubicBezTo>
                                <a:pt x="228" y="204"/>
                                <a:pt x="254" y="119"/>
                                <a:pt x="176" y="66"/>
                              </a:cubicBezTo>
                              <a:cubicBezTo>
                                <a:pt x="126" y="32"/>
                                <a:pt x="6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5300</wp14:pctWidth>
              </wp14:sizeRelH>
              <wp14:sizeRelV relativeFrom="page">
                <wp14:pctHeight>2600</wp14:pctHeight>
              </wp14:sizeRelV>
            </wp:anchor>
          </w:drawing>
        </mc:Choice>
        <mc:Fallback>
          <w:pict>
            <v:group w14:anchorId="029BD06D" id="Group 17" o:spid="_x0000_s1026" style="position:absolute;margin-left:0;margin-top:0;width:32.45pt;height:19.95pt;rotation:-312598fd;flip:x;z-index:251665408;mso-width-percent:53;mso-height-percent:26;mso-left-percent:820;mso-top-percent:870;mso-position-horizontal-relative:page;mso-position-vertical-relative:page;mso-width-percent:53;mso-height-percent:26;mso-left-percent:820;mso-top-percent:870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">
              <o:lock v:ext="edit" aspectratio="t"/>
              <v:shape id="Freeform 16" o:spid="_x0000_s1027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<v:path arrowok="t" o:connecttype="custom" o:connectlocs="164953,0;67481,93464;0,100941;37489,142065;52485,239268;82477,142065;194945,33647;164953,0" o:connectangles="0,0,0,0,0,0,0,0"/>
              </v:shape>
              <v:shape id="Freeform 17" o:spid="_x0000_s1028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<v:path arrowok="t" o:connecttype="custom" o:connectlocs="93927,0;52599,119701;0,153367;45085,172071;93927,246884;86413,149627;135255,14963;93927,0" o:connectangles="0,0,0,0,0,0,0,0"/>
              </v:shape>
              <v:shape id="Freeform 18" o:spid="_x0000_s1029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</v:shape>
              <v:shape id="Freeform 19" o:spid="_x0000_s1030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<v:path arrowok="t" o:connecttype="custom" o:connectlocs="22485,0;535893,696131;659560,247014;22485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6C63D7C" wp14:editId="671DB56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89500</wp14:pctPosVOffset>
                  </wp:positionV>
                </mc:Choice>
                <mc:Fallback>
                  <wp:positionV relativeFrom="page">
                    <wp:posOffset>9001760</wp:posOffset>
                  </wp:positionV>
                </mc:Fallback>
              </mc:AlternateContent>
              <wp:extent cx="5946140" cy="544195"/>
              <wp:effectExtent l="0" t="19050" r="0" b="0"/>
              <wp:wrapNone/>
              <wp:docPr id="30" name="Group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46140" cy="544195"/>
                        <a:chOff x="0" y="0"/>
                        <a:chExt cx="5952490" cy="562222"/>
                      </a:xfrm>
                    </wpg:grpSpPr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2" name="Group 32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76500</wp14:pctWidth>
              </wp14:sizeRelH>
              <wp14:sizeRelV relativeFrom="page">
                <wp14:pctHeight>5600</wp14:pctHeight>
              </wp14:sizeRelV>
            </wp:anchor>
          </w:drawing>
        </mc:Choice>
        <mc:Fallback>
          <w:pict>
            <v:group w14:anchorId="0FB2283A" id="Group 9" o:spid="_x0000_s1026" style="position:absolute;margin-left:0;margin-top:0;width:468.2pt;height:42.85pt;z-index:251667456;mso-width-percent:765;mso-height-percent:56;mso-top-percent:895;mso-position-horizontal:center;mso-position-horizontal-relative:page;mso-position-vertical-relative:page;mso-width-percent:765;mso-height-percent:56;mso-top-percent:895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">
              <o:lock v:ext="edit" aspectratio="t"/>
              <v:shape id="Freeform 31" o:spid="_x0000_s1027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oup 32" o:spid="_x0000_s102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<o:lock v:ext="edit" aspectratio="t"/>
                <v:shape id="Freeform 33" o:spid="_x0000_s1029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Freeform 34" o:spid="_x0000_s1030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Freeform 35" o:spid="_x0000_s1031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reeform 36" o:spid="_x0000_s1032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wrap anchorx="page" anchory="page"/>
            </v:group>
          </w:pict>
        </mc:Fallback>
      </mc:AlternateContent>
    </w:r>
    <w:r w:rsidR="008A2D28">
      <w:t xml:space="preserve">Page </w:t>
    </w:r>
    <w:r w:rsidR="00611E62">
      <w:rPr>
        <w:noProof/>
      </w:rPr>
      <w:fldChar w:fldCharType="begin"/>
    </w:r>
    <w:r w:rsidR="00611E62">
      <w:rPr>
        <w:noProof/>
      </w:rPr>
      <w:instrText xml:space="preserve"> Page \# 0# </w:instrText>
    </w:r>
    <w:r w:rsidR="00611E62">
      <w:rPr>
        <w:noProof/>
      </w:rPr>
      <w:fldChar w:fldCharType="separate"/>
    </w:r>
    <w:r w:rsidR="003A34CA">
      <w:rPr>
        <w:noProof/>
      </w:rPr>
      <w:t>02</w:t>
    </w:r>
    <w:r w:rsidR="00611E6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EF4D1" w14:textId="77777777" w:rsidR="00AD4F3A" w:rsidRPr="00AD4F3A" w:rsidRDefault="00AD4F3A" w:rsidP="00AD4F3A">
    <w:pPr>
      <w:pStyle w:val="Sidfot"/>
      <w:jc w:val="lef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9AE03" w14:textId="77777777" w:rsidR="00155489" w:rsidRDefault="00155489">
      <w:pPr>
        <w:spacing w:after="0" w:line="240" w:lineRule="auto"/>
      </w:pPr>
      <w:r>
        <w:separator/>
      </w:r>
    </w:p>
  </w:footnote>
  <w:footnote w:type="continuationSeparator" w:id="0">
    <w:p w14:paraId="37952416" w14:textId="77777777" w:rsidR="00155489" w:rsidRDefault="00155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A905" w14:textId="7A222A55" w:rsidR="008A2D28" w:rsidRPr="00196BD6" w:rsidRDefault="00196BD6" w:rsidP="00196BD6">
    <w:pPr>
      <w:pStyle w:val="Name"/>
      <w:ind w:left="0"/>
      <w:rPr>
        <w:color w:val="auto"/>
        <w:lang w:val="sv-SE"/>
      </w:rPr>
    </w:pPr>
    <w:r>
      <w:rPr>
        <w:noProof/>
        <w:color w:val="auto"/>
        <w:lang w:val="sv-SE" w:eastAsia="sv-SE"/>
      </w:rPr>
      <w:drawing>
        <wp:anchor distT="0" distB="0" distL="114300" distR="114300" simplePos="0" relativeHeight="251669504" behindDoc="1" locked="0" layoutInCell="1" allowOverlap="1" wp14:anchorId="0E31AFDE" wp14:editId="233487C1">
          <wp:simplePos x="0" y="0"/>
          <wp:positionH relativeFrom="column">
            <wp:posOffset>5035550</wp:posOffset>
          </wp:positionH>
          <wp:positionV relativeFrom="paragraph">
            <wp:posOffset>-905510</wp:posOffset>
          </wp:positionV>
          <wp:extent cx="646430" cy="892810"/>
          <wp:effectExtent l="76200" t="38100" r="39370" b="21590"/>
          <wp:wrapTight wrapText="bothSides">
            <wp:wrapPolygon edited="0">
              <wp:start x="17683" y="-437"/>
              <wp:lineTo x="-946" y="-92"/>
              <wp:lineTo x="-1672" y="21182"/>
              <wp:lineTo x="4021" y="21644"/>
              <wp:lineTo x="7816" y="21951"/>
              <wp:lineTo x="16111" y="22160"/>
              <wp:lineTo x="15549" y="21650"/>
              <wp:lineTo x="21243" y="22112"/>
              <wp:lineTo x="22375" y="14783"/>
              <wp:lineTo x="22172" y="7811"/>
              <wp:lineTo x="22243" y="7353"/>
              <wp:lineTo x="22673" y="431"/>
              <wp:lineTo x="22743" y="-27"/>
              <wp:lineTo x="17683" y="-437"/>
            </wp:wrapPolygon>
          </wp:wrapTight>
          <wp:docPr id="3" name="Picture 1" descr="C:\Users\Jacob\Desktop\sadd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ob\Desktop\sadd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216811">
                    <a:off x="0" y="0"/>
                    <a:ext cx="64643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color w:val="auto"/>
          <w:lang w:val="sv-SE"/>
        </w:rPr>
        <w:alias w:val="Your Name"/>
        <w:tag w:val=""/>
        <w:id w:val="111404768"/>
        <w:placeholder>
          <w:docPart w:val="5A00A3685B554B8CBE5FCD076FE79C9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8F55F2">
          <w:rPr>
            <w:color w:val="auto"/>
            <w:lang w:val="sv-SE"/>
          </w:rPr>
          <w:t>BRF Sadeln</w:t>
        </w:r>
      </w:sdtContent>
    </w:sdt>
    <w:r w:rsidR="00AD4F3A">
      <w:rPr>
        <w:color w:val="auto"/>
        <w:sz w:val="24"/>
        <w:lang w:val="sv-SE"/>
      </w:rPr>
      <w:t xml:space="preserve">  </w:t>
    </w:r>
    <w:r w:rsidR="00AD4F3A" w:rsidRPr="00AD4F3A">
      <w:rPr>
        <w:color w:val="auto"/>
        <w:sz w:val="24"/>
        <w:lang w:val="sv-S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E2CAA"/>
    <w:multiLevelType w:val="hybridMultilevel"/>
    <w:tmpl w:val="CA9659DE"/>
    <w:lvl w:ilvl="0" w:tplc="A6BE4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C41CC"/>
    <w:multiLevelType w:val="hybridMultilevel"/>
    <w:tmpl w:val="E996D404"/>
    <w:lvl w:ilvl="0" w:tplc="16204E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D3"/>
    <w:rsid w:val="00000422"/>
    <w:rsid w:val="00007FE6"/>
    <w:rsid w:val="000113FA"/>
    <w:rsid w:val="00013499"/>
    <w:rsid w:val="000205DD"/>
    <w:rsid w:val="00027759"/>
    <w:rsid w:val="00036B89"/>
    <w:rsid w:val="00037168"/>
    <w:rsid w:val="00064E01"/>
    <w:rsid w:val="00067C4F"/>
    <w:rsid w:val="0007304B"/>
    <w:rsid w:val="00075D70"/>
    <w:rsid w:val="00081D0C"/>
    <w:rsid w:val="00084AD3"/>
    <w:rsid w:val="0009327E"/>
    <w:rsid w:val="00095B8C"/>
    <w:rsid w:val="000B5E1C"/>
    <w:rsid w:val="000C50B8"/>
    <w:rsid w:val="000E18CA"/>
    <w:rsid w:val="000F51C6"/>
    <w:rsid w:val="000F56A9"/>
    <w:rsid w:val="00114679"/>
    <w:rsid w:val="0011544E"/>
    <w:rsid w:val="00134C67"/>
    <w:rsid w:val="00150910"/>
    <w:rsid w:val="00155489"/>
    <w:rsid w:val="0016287F"/>
    <w:rsid w:val="00166973"/>
    <w:rsid w:val="001679C0"/>
    <w:rsid w:val="00171D01"/>
    <w:rsid w:val="00175DE8"/>
    <w:rsid w:val="00187310"/>
    <w:rsid w:val="001901F0"/>
    <w:rsid w:val="00190A39"/>
    <w:rsid w:val="0019305C"/>
    <w:rsid w:val="00196BD6"/>
    <w:rsid w:val="001B61F1"/>
    <w:rsid w:val="001C0130"/>
    <w:rsid w:val="001C3E54"/>
    <w:rsid w:val="001E06B1"/>
    <w:rsid w:val="001F4B5C"/>
    <w:rsid w:val="00201C7D"/>
    <w:rsid w:val="00210E7A"/>
    <w:rsid w:val="002217C4"/>
    <w:rsid w:val="00221DE4"/>
    <w:rsid w:val="00224ABB"/>
    <w:rsid w:val="00225119"/>
    <w:rsid w:val="00240B6E"/>
    <w:rsid w:val="00252A13"/>
    <w:rsid w:val="00252FE5"/>
    <w:rsid w:val="00263955"/>
    <w:rsid w:val="00267694"/>
    <w:rsid w:val="00282FA8"/>
    <w:rsid w:val="0029095E"/>
    <w:rsid w:val="002D0D84"/>
    <w:rsid w:val="002D6724"/>
    <w:rsid w:val="002F20BB"/>
    <w:rsid w:val="002F5007"/>
    <w:rsid w:val="00323E5E"/>
    <w:rsid w:val="0032574F"/>
    <w:rsid w:val="00330C69"/>
    <w:rsid w:val="0033475F"/>
    <w:rsid w:val="003350EB"/>
    <w:rsid w:val="00355F2B"/>
    <w:rsid w:val="00356D7D"/>
    <w:rsid w:val="00360177"/>
    <w:rsid w:val="00361C90"/>
    <w:rsid w:val="0036513C"/>
    <w:rsid w:val="00370B55"/>
    <w:rsid w:val="00383059"/>
    <w:rsid w:val="003A34CA"/>
    <w:rsid w:val="003E1201"/>
    <w:rsid w:val="003E4D95"/>
    <w:rsid w:val="003F25C4"/>
    <w:rsid w:val="003F5EBD"/>
    <w:rsid w:val="003F5F39"/>
    <w:rsid w:val="003F760D"/>
    <w:rsid w:val="0041638A"/>
    <w:rsid w:val="004170FC"/>
    <w:rsid w:val="004232B9"/>
    <w:rsid w:val="00424572"/>
    <w:rsid w:val="0046396F"/>
    <w:rsid w:val="004702EE"/>
    <w:rsid w:val="00470A90"/>
    <w:rsid w:val="00477DAE"/>
    <w:rsid w:val="00481C2C"/>
    <w:rsid w:val="00484F13"/>
    <w:rsid w:val="004A334B"/>
    <w:rsid w:val="004B1CF7"/>
    <w:rsid w:val="004C0444"/>
    <w:rsid w:val="004C0BA4"/>
    <w:rsid w:val="004C46E6"/>
    <w:rsid w:val="004E1412"/>
    <w:rsid w:val="004E25BD"/>
    <w:rsid w:val="004E5061"/>
    <w:rsid w:val="004F05B5"/>
    <w:rsid w:val="00502178"/>
    <w:rsid w:val="00502436"/>
    <w:rsid w:val="00502CB2"/>
    <w:rsid w:val="00505B79"/>
    <w:rsid w:val="00524ACD"/>
    <w:rsid w:val="00531213"/>
    <w:rsid w:val="005320BA"/>
    <w:rsid w:val="00532116"/>
    <w:rsid w:val="005418E1"/>
    <w:rsid w:val="00544150"/>
    <w:rsid w:val="00553A6F"/>
    <w:rsid w:val="005742B1"/>
    <w:rsid w:val="00575FC2"/>
    <w:rsid w:val="00587985"/>
    <w:rsid w:val="00593E0E"/>
    <w:rsid w:val="005979FF"/>
    <w:rsid w:val="005C7016"/>
    <w:rsid w:val="005D5ADB"/>
    <w:rsid w:val="00600698"/>
    <w:rsid w:val="006007A1"/>
    <w:rsid w:val="006058DF"/>
    <w:rsid w:val="00607B7C"/>
    <w:rsid w:val="00611E62"/>
    <w:rsid w:val="006248E0"/>
    <w:rsid w:val="00630B8C"/>
    <w:rsid w:val="00632B09"/>
    <w:rsid w:val="006537D3"/>
    <w:rsid w:val="00654500"/>
    <w:rsid w:val="0068645C"/>
    <w:rsid w:val="006866FF"/>
    <w:rsid w:val="00694BF5"/>
    <w:rsid w:val="006B082C"/>
    <w:rsid w:val="006B0A9E"/>
    <w:rsid w:val="006B1FC9"/>
    <w:rsid w:val="006B2436"/>
    <w:rsid w:val="006B6768"/>
    <w:rsid w:val="006C796A"/>
    <w:rsid w:val="006D1C6A"/>
    <w:rsid w:val="006D21BC"/>
    <w:rsid w:val="006F4F10"/>
    <w:rsid w:val="00712803"/>
    <w:rsid w:val="0073453E"/>
    <w:rsid w:val="00737044"/>
    <w:rsid w:val="007511F0"/>
    <w:rsid w:val="007529A7"/>
    <w:rsid w:val="00757154"/>
    <w:rsid w:val="00763AB7"/>
    <w:rsid w:val="0076743C"/>
    <w:rsid w:val="00771045"/>
    <w:rsid w:val="007A7C56"/>
    <w:rsid w:val="007B0F33"/>
    <w:rsid w:val="007B42AE"/>
    <w:rsid w:val="007B42CA"/>
    <w:rsid w:val="007C4270"/>
    <w:rsid w:val="007C6F9A"/>
    <w:rsid w:val="007F0120"/>
    <w:rsid w:val="008078F2"/>
    <w:rsid w:val="00816AE1"/>
    <w:rsid w:val="00821D94"/>
    <w:rsid w:val="00835B9D"/>
    <w:rsid w:val="0084761C"/>
    <w:rsid w:val="00852E79"/>
    <w:rsid w:val="008536E2"/>
    <w:rsid w:val="00863E69"/>
    <w:rsid w:val="00867E2D"/>
    <w:rsid w:val="008A218D"/>
    <w:rsid w:val="008A2D28"/>
    <w:rsid w:val="008B7471"/>
    <w:rsid w:val="008C48D5"/>
    <w:rsid w:val="008C4EFD"/>
    <w:rsid w:val="008C7DD9"/>
    <w:rsid w:val="008D581F"/>
    <w:rsid w:val="008E6414"/>
    <w:rsid w:val="008F37E1"/>
    <w:rsid w:val="008F5178"/>
    <w:rsid w:val="008F55F2"/>
    <w:rsid w:val="008F6291"/>
    <w:rsid w:val="009040E1"/>
    <w:rsid w:val="00907232"/>
    <w:rsid w:val="00916E07"/>
    <w:rsid w:val="0093298C"/>
    <w:rsid w:val="00954D0E"/>
    <w:rsid w:val="00962442"/>
    <w:rsid w:val="009678DE"/>
    <w:rsid w:val="009A27F0"/>
    <w:rsid w:val="009A41C5"/>
    <w:rsid w:val="009B3A52"/>
    <w:rsid w:val="009C26D6"/>
    <w:rsid w:val="009C609C"/>
    <w:rsid w:val="009D394D"/>
    <w:rsid w:val="009E4604"/>
    <w:rsid w:val="00A03F64"/>
    <w:rsid w:val="00A118F0"/>
    <w:rsid w:val="00A26477"/>
    <w:rsid w:val="00A36A54"/>
    <w:rsid w:val="00A44F3F"/>
    <w:rsid w:val="00A52B98"/>
    <w:rsid w:val="00A74B8E"/>
    <w:rsid w:val="00A76069"/>
    <w:rsid w:val="00A82292"/>
    <w:rsid w:val="00A958DB"/>
    <w:rsid w:val="00AA5B76"/>
    <w:rsid w:val="00AC421A"/>
    <w:rsid w:val="00AD4F3A"/>
    <w:rsid w:val="00AE08D1"/>
    <w:rsid w:val="00AF1B3E"/>
    <w:rsid w:val="00AF338F"/>
    <w:rsid w:val="00B032FA"/>
    <w:rsid w:val="00B03C91"/>
    <w:rsid w:val="00B14814"/>
    <w:rsid w:val="00B2448E"/>
    <w:rsid w:val="00B273E7"/>
    <w:rsid w:val="00B3016E"/>
    <w:rsid w:val="00B37473"/>
    <w:rsid w:val="00B40C76"/>
    <w:rsid w:val="00B416F8"/>
    <w:rsid w:val="00B633D6"/>
    <w:rsid w:val="00B6425F"/>
    <w:rsid w:val="00B77DD9"/>
    <w:rsid w:val="00B80F54"/>
    <w:rsid w:val="00B8230C"/>
    <w:rsid w:val="00B83A3E"/>
    <w:rsid w:val="00B843D8"/>
    <w:rsid w:val="00B84EDF"/>
    <w:rsid w:val="00B90D1D"/>
    <w:rsid w:val="00BC0C57"/>
    <w:rsid w:val="00BD1972"/>
    <w:rsid w:val="00BD6DB9"/>
    <w:rsid w:val="00BE60DE"/>
    <w:rsid w:val="00BE6A4F"/>
    <w:rsid w:val="00BF36FF"/>
    <w:rsid w:val="00BF69C9"/>
    <w:rsid w:val="00C10009"/>
    <w:rsid w:val="00C16FA6"/>
    <w:rsid w:val="00C17293"/>
    <w:rsid w:val="00C27C4A"/>
    <w:rsid w:val="00C35D54"/>
    <w:rsid w:val="00C4110E"/>
    <w:rsid w:val="00C46863"/>
    <w:rsid w:val="00C60B1C"/>
    <w:rsid w:val="00C64A9A"/>
    <w:rsid w:val="00C64B31"/>
    <w:rsid w:val="00C821F3"/>
    <w:rsid w:val="00C945FF"/>
    <w:rsid w:val="00C969DB"/>
    <w:rsid w:val="00CA5AC5"/>
    <w:rsid w:val="00CA7922"/>
    <w:rsid w:val="00CC5297"/>
    <w:rsid w:val="00CD2C57"/>
    <w:rsid w:val="00CD7FA7"/>
    <w:rsid w:val="00CE009A"/>
    <w:rsid w:val="00CE2AD6"/>
    <w:rsid w:val="00CE770D"/>
    <w:rsid w:val="00CF0F8E"/>
    <w:rsid w:val="00CF3E6D"/>
    <w:rsid w:val="00CF78D5"/>
    <w:rsid w:val="00D02E0F"/>
    <w:rsid w:val="00D22CE1"/>
    <w:rsid w:val="00D314AD"/>
    <w:rsid w:val="00D8569E"/>
    <w:rsid w:val="00D8600F"/>
    <w:rsid w:val="00D86FF6"/>
    <w:rsid w:val="00D87638"/>
    <w:rsid w:val="00DB60D9"/>
    <w:rsid w:val="00DC4ADD"/>
    <w:rsid w:val="00DE5964"/>
    <w:rsid w:val="00DF5F44"/>
    <w:rsid w:val="00DF7241"/>
    <w:rsid w:val="00E0593B"/>
    <w:rsid w:val="00E2105A"/>
    <w:rsid w:val="00E35C95"/>
    <w:rsid w:val="00E50928"/>
    <w:rsid w:val="00E5116B"/>
    <w:rsid w:val="00E52CE2"/>
    <w:rsid w:val="00E673DA"/>
    <w:rsid w:val="00E8569D"/>
    <w:rsid w:val="00E958B6"/>
    <w:rsid w:val="00EB2DC6"/>
    <w:rsid w:val="00EC51AD"/>
    <w:rsid w:val="00ED7ACF"/>
    <w:rsid w:val="00EE4B5F"/>
    <w:rsid w:val="00F117DB"/>
    <w:rsid w:val="00F126DF"/>
    <w:rsid w:val="00F2292A"/>
    <w:rsid w:val="00F23960"/>
    <w:rsid w:val="00F417F4"/>
    <w:rsid w:val="00F449DF"/>
    <w:rsid w:val="00F55F53"/>
    <w:rsid w:val="00F600C3"/>
    <w:rsid w:val="00F64698"/>
    <w:rsid w:val="00F72AFB"/>
    <w:rsid w:val="00F81646"/>
    <w:rsid w:val="00F842FF"/>
    <w:rsid w:val="00F930B5"/>
    <w:rsid w:val="00FA45F4"/>
    <w:rsid w:val="00FA79CB"/>
    <w:rsid w:val="00FD5A75"/>
    <w:rsid w:val="00FD786F"/>
    <w:rsid w:val="00FE4435"/>
    <w:rsid w:val="00FE7CF3"/>
    <w:rsid w:val="00FF1C54"/>
    <w:rsid w:val="00FF3FBC"/>
    <w:rsid w:val="00FF56CB"/>
    <w:rsid w:val="4B70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4BCBEB"/>
  <w15:docId w15:val="{50FB939D-BBCA-46B4-B465-622E2F3D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5463E" w:themeColor="text2" w:themeShade="BF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96F"/>
    <w:rPr>
      <w:kern w:val="16"/>
    </w:rPr>
  </w:style>
  <w:style w:type="paragraph" w:styleId="Rubrik1">
    <w:name w:val="heading 1"/>
    <w:basedOn w:val="Normal"/>
    <w:next w:val="Normal"/>
    <w:link w:val="Rubrik1Char"/>
    <w:uiPriority w:val="9"/>
    <w:semiHidden/>
    <w:unhideWhenUsed/>
    <w:qFormat/>
    <w:rsid w:val="00463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63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6396F"/>
    <w:pPr>
      <w:spacing w:after="0" w:line="240" w:lineRule="auto"/>
      <w:ind w:left="-720" w:right="-720"/>
    </w:pPr>
  </w:style>
  <w:style w:type="character" w:customStyle="1" w:styleId="SidhuvudChar">
    <w:name w:val="Sidhuvud Char"/>
    <w:basedOn w:val="Standardstycketeckensnitt"/>
    <w:link w:val="Sidhuvud"/>
    <w:uiPriority w:val="99"/>
    <w:rsid w:val="0046396F"/>
  </w:style>
  <w:style w:type="paragraph" w:styleId="Sidfot">
    <w:name w:val="footer"/>
    <w:basedOn w:val="Normal"/>
    <w:link w:val="SidfotChar"/>
    <w:uiPriority w:val="99"/>
    <w:unhideWhenUsed/>
    <w:rsid w:val="0046396F"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46396F"/>
    <w:rPr>
      <w:rFonts w:asciiTheme="majorHAnsi" w:hAnsiTheme="majorHAnsi"/>
      <w:color w:val="3AA095" w:themeColor="accent2" w:themeShade="BF"/>
      <w:sz w:val="18"/>
    </w:rPr>
  </w:style>
  <w:style w:type="character" w:styleId="Platshllartext">
    <w:name w:val="Placeholder Text"/>
    <w:basedOn w:val="Standardstycketeckensnitt"/>
    <w:uiPriority w:val="99"/>
    <w:semiHidden/>
    <w:rsid w:val="0046396F"/>
    <w:rPr>
      <w:color w:val="808080"/>
    </w:rPr>
  </w:style>
  <w:style w:type="paragraph" w:customStyle="1" w:styleId="Name">
    <w:name w:val="Name"/>
    <w:basedOn w:val="Normal"/>
    <w:uiPriority w:val="1"/>
    <w:qFormat/>
    <w:rsid w:val="0046396F"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ContactInfo">
    <w:name w:val="Contact Info"/>
    <w:basedOn w:val="Normal"/>
    <w:uiPriority w:val="1"/>
    <w:qFormat/>
    <w:rsid w:val="0046396F"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um">
    <w:name w:val="Date"/>
    <w:basedOn w:val="Normal"/>
    <w:next w:val="Normal"/>
    <w:link w:val="DatumChar"/>
    <w:unhideWhenUsed/>
    <w:qFormat/>
    <w:rsid w:val="0046396F"/>
    <w:pPr>
      <w:spacing w:before="720" w:after="960"/>
    </w:pPr>
  </w:style>
  <w:style w:type="character" w:customStyle="1" w:styleId="DatumChar">
    <w:name w:val="Datum Char"/>
    <w:basedOn w:val="Standardstycketeckensnitt"/>
    <w:link w:val="Datum"/>
    <w:rsid w:val="0046396F"/>
  </w:style>
  <w:style w:type="paragraph" w:styleId="Avslutandetext">
    <w:name w:val="Closing"/>
    <w:basedOn w:val="Normal"/>
    <w:link w:val="AvslutandetextChar"/>
    <w:unhideWhenUsed/>
    <w:qFormat/>
    <w:rsid w:val="0046396F"/>
    <w:pPr>
      <w:spacing w:after="40" w:line="240" w:lineRule="auto"/>
    </w:pPr>
  </w:style>
  <w:style w:type="character" w:customStyle="1" w:styleId="AvslutandetextChar">
    <w:name w:val="Avslutande text Char"/>
    <w:basedOn w:val="Standardstycketeckensnitt"/>
    <w:link w:val="Avslutandetext"/>
    <w:rsid w:val="0046396F"/>
  </w:style>
  <w:style w:type="character" w:customStyle="1" w:styleId="Rubrik1Char">
    <w:name w:val="Rubrik 1 Char"/>
    <w:basedOn w:val="Standardstycketeckensnitt"/>
    <w:link w:val="Rubrik1"/>
    <w:uiPriority w:val="9"/>
    <w:semiHidden/>
    <w:rsid w:val="0046396F"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6396F"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1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13FA"/>
    <w:rPr>
      <w:rFonts w:ascii="Tahoma" w:hAnsi="Tahoma" w:cs="Tahoma"/>
      <w:kern w:val="16"/>
      <w:sz w:val="16"/>
      <w:szCs w:val="16"/>
    </w:rPr>
  </w:style>
  <w:style w:type="paragraph" w:styleId="Liststycke">
    <w:name w:val="List Paragraph"/>
    <w:basedOn w:val="Normal"/>
    <w:uiPriority w:val="34"/>
    <w:semiHidden/>
    <w:qFormat/>
    <w:rsid w:val="000113F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C50B8"/>
    <w:rPr>
      <w:color w:val="42C4DD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C5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fsadeln.s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\AppData\Roaming\Microsoft\Templates\Personal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A00A3685B554B8CBE5FCD076FE79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BA38BC-E2D8-46EC-A0B5-B6D5076E196E}"/>
      </w:docPartPr>
      <w:docPartBody>
        <w:p w:rsidR="00C2448C" w:rsidRDefault="00BD1E50" w:rsidP="00BD1E50">
          <w:pPr>
            <w:pStyle w:val="5A00A3685B554B8CBE5FCD076FE79C9C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D3C"/>
    <w:rsid w:val="00070D05"/>
    <w:rsid w:val="000C3726"/>
    <w:rsid w:val="000F1003"/>
    <w:rsid w:val="00254CC9"/>
    <w:rsid w:val="003A4418"/>
    <w:rsid w:val="003A76B5"/>
    <w:rsid w:val="00444662"/>
    <w:rsid w:val="00483328"/>
    <w:rsid w:val="005735FF"/>
    <w:rsid w:val="0060680B"/>
    <w:rsid w:val="00613398"/>
    <w:rsid w:val="006C048B"/>
    <w:rsid w:val="00747C5E"/>
    <w:rsid w:val="00BD1E50"/>
    <w:rsid w:val="00C2448C"/>
    <w:rsid w:val="00D55EE4"/>
    <w:rsid w:val="00D6526D"/>
    <w:rsid w:val="00DC21A9"/>
    <w:rsid w:val="00ED1C42"/>
    <w:rsid w:val="00F34D3C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A2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7D491670E2D4B58A4742E827B195CCA">
    <w:name w:val="D7D491670E2D4B58A4742E827B195CCA"/>
    <w:rsid w:val="00F60A21"/>
  </w:style>
  <w:style w:type="paragraph" w:customStyle="1" w:styleId="0576419C01B3414797923E2EF6645EAD">
    <w:name w:val="0576419C01B3414797923E2EF6645EAD"/>
    <w:rsid w:val="00F60A21"/>
  </w:style>
  <w:style w:type="paragraph" w:customStyle="1" w:styleId="896D79591A2F467986BCFF56E37E3060">
    <w:name w:val="896D79591A2F467986BCFF56E37E3060"/>
    <w:rsid w:val="00F60A21"/>
  </w:style>
  <w:style w:type="paragraph" w:customStyle="1" w:styleId="F9F6CF9423AF4D37B65913D0C9FBE2DF">
    <w:name w:val="F9F6CF9423AF4D37B65913D0C9FBE2DF"/>
    <w:rsid w:val="00F60A21"/>
  </w:style>
  <w:style w:type="paragraph" w:customStyle="1" w:styleId="5A00A3685B554B8CBE5FCD076FE79C9C">
    <w:name w:val="5A00A3685B554B8CBE5FCD076FE79C9C"/>
    <w:rsid w:val="00BD1E5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2</TotalTime>
  <Pages>1</Pages>
  <Words>331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BRF Sadeln</dc:creator>
  <cp:lastModifiedBy>Peter Tamleht</cp:lastModifiedBy>
  <cp:revision>4</cp:revision>
  <cp:lastPrinted>2016-10-31T15:04:00Z</cp:lastPrinted>
  <dcterms:created xsi:type="dcterms:W3CDTF">2020-04-20T13:17:00Z</dcterms:created>
  <dcterms:modified xsi:type="dcterms:W3CDTF">2020-04-20T13:18:00Z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