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7D3" w:rsidRDefault="00771045" w:rsidP="003A34CA">
      <w:pPr>
        <w:pStyle w:val="Rubrik2"/>
        <w:spacing w:after="240"/>
        <w:rPr>
          <w:sz w:val="32"/>
          <w:lang w:val="sv-SE"/>
        </w:rPr>
      </w:pPr>
      <w:r w:rsidRPr="00502178">
        <w:rPr>
          <w:sz w:val="32"/>
          <w:lang w:val="sv-SE"/>
        </w:rPr>
        <w:t>S</w:t>
      </w:r>
      <w:r w:rsidR="00AD4F3A" w:rsidRPr="00502178">
        <w:rPr>
          <w:sz w:val="32"/>
          <w:lang w:val="sv-SE"/>
        </w:rPr>
        <w:t>adeln</w:t>
      </w:r>
      <w:r w:rsidR="00E8569D" w:rsidRPr="00502178">
        <w:rPr>
          <w:sz w:val="32"/>
          <w:lang w:val="sv-SE"/>
        </w:rPr>
        <w:t>nytt</w:t>
      </w:r>
      <w:r w:rsidR="006537D3" w:rsidRPr="00502178">
        <w:rPr>
          <w:sz w:val="32"/>
          <w:lang w:val="sv-SE"/>
        </w:rPr>
        <w:t xml:space="preserve"> </w:t>
      </w:r>
      <w:r w:rsidR="004F6EAD">
        <w:rPr>
          <w:sz w:val="32"/>
          <w:lang w:val="sv-SE"/>
        </w:rPr>
        <w:t>februa</w:t>
      </w:r>
      <w:r w:rsidR="003A34CA">
        <w:rPr>
          <w:sz w:val="32"/>
          <w:lang w:val="sv-SE"/>
        </w:rPr>
        <w:t>ri</w:t>
      </w:r>
      <w:r w:rsidR="003F5EBD" w:rsidRPr="00502178">
        <w:rPr>
          <w:sz w:val="32"/>
          <w:lang w:val="sv-SE"/>
        </w:rPr>
        <w:t xml:space="preserve"> </w:t>
      </w:r>
      <w:r w:rsidR="00027342">
        <w:rPr>
          <w:sz w:val="32"/>
          <w:lang w:val="sv-SE"/>
        </w:rPr>
        <w:t>2020-0</w:t>
      </w:r>
      <w:r w:rsidR="004F6EAD">
        <w:rPr>
          <w:sz w:val="32"/>
          <w:lang w:val="sv-SE"/>
        </w:rPr>
        <w:t>2</w:t>
      </w:r>
      <w:r w:rsidR="00027342">
        <w:rPr>
          <w:sz w:val="32"/>
          <w:lang w:val="sv-SE"/>
        </w:rPr>
        <w:t>-</w:t>
      </w:r>
      <w:r w:rsidR="004F6EAD">
        <w:rPr>
          <w:sz w:val="32"/>
          <w:lang w:val="sv-SE"/>
        </w:rPr>
        <w:t>19</w:t>
      </w:r>
    </w:p>
    <w:p w:rsidR="00A01DC3" w:rsidRPr="00910198" w:rsidRDefault="00A01DC3" w:rsidP="00910198">
      <w:pPr>
        <w:spacing w:after="0"/>
        <w:rPr>
          <w:sz w:val="22"/>
          <w:lang w:val="sv-SE"/>
        </w:rPr>
      </w:pPr>
      <w:r w:rsidRPr="00910198">
        <w:rPr>
          <w:sz w:val="22"/>
          <w:lang w:val="sv-SE"/>
        </w:rPr>
        <w:t xml:space="preserve">Vi har tidigare talat om att hålla en extra föreningsstämma. De ärenden som där skulle tas upp är frågan om hjärtstartare, bommar </w:t>
      </w:r>
      <w:r w:rsidR="00D13AE0" w:rsidRPr="00910198">
        <w:rPr>
          <w:sz w:val="22"/>
          <w:lang w:val="sv-SE"/>
        </w:rPr>
        <w:t>mellan Brf Selen och Brf Sadeln (de vägar inom området som går parallellt med Riddargatan), entrétak samt balkongdörrar till souterränglägenheterna i hus 3, 5, 9 och 11.</w:t>
      </w:r>
    </w:p>
    <w:p w:rsidR="00D13AE0" w:rsidRPr="00910198" w:rsidRDefault="00D13AE0" w:rsidP="00027342">
      <w:pPr>
        <w:spacing w:after="120"/>
        <w:rPr>
          <w:sz w:val="22"/>
          <w:lang w:val="sv-SE"/>
        </w:rPr>
      </w:pPr>
      <w:r w:rsidRPr="00910198">
        <w:rPr>
          <w:sz w:val="22"/>
          <w:lang w:val="sv-SE"/>
        </w:rPr>
        <w:t xml:space="preserve">Styrelsen anser att dessa frågor </w:t>
      </w:r>
      <w:r w:rsidR="00002315" w:rsidRPr="00910198">
        <w:rPr>
          <w:sz w:val="22"/>
          <w:lang w:val="sv-SE"/>
        </w:rPr>
        <w:t>kan hanteras</w:t>
      </w:r>
      <w:r w:rsidRPr="00910198">
        <w:rPr>
          <w:sz w:val="22"/>
          <w:lang w:val="sv-SE"/>
        </w:rPr>
        <w:t xml:space="preserve"> på årets ordinarie stämma som blir den 16 april. Till stämman kommer styrelsen att i god tid (enligt stadgarna) lämna motioner/förslag hur vi tycker att ärendena skall hanteras.</w:t>
      </w:r>
    </w:p>
    <w:p w:rsidR="00D13AE0" w:rsidRPr="00910198" w:rsidRDefault="00D13AE0" w:rsidP="00027342">
      <w:pPr>
        <w:spacing w:after="120"/>
        <w:rPr>
          <w:sz w:val="22"/>
          <w:lang w:val="sv-SE"/>
        </w:rPr>
      </w:pPr>
      <w:r w:rsidRPr="00910198">
        <w:rPr>
          <w:sz w:val="22"/>
          <w:lang w:val="sv-SE"/>
        </w:rPr>
        <w:t>Kom ihåg att motioner skall vara inlämnade senast 29 februari.</w:t>
      </w:r>
    </w:p>
    <w:p w:rsidR="00D13AE0" w:rsidRPr="00910198" w:rsidRDefault="00D13AE0" w:rsidP="00027342">
      <w:pPr>
        <w:spacing w:after="120"/>
        <w:rPr>
          <w:sz w:val="22"/>
          <w:lang w:val="sv-SE"/>
        </w:rPr>
      </w:pPr>
      <w:r w:rsidRPr="00910198">
        <w:rPr>
          <w:sz w:val="22"/>
          <w:lang w:val="sv-SE"/>
        </w:rPr>
        <w:t>Ett förtydligande när det gäller serviceboxarna (den stora postboxen) som finns tillsammans med lägenheternas postboxar i entréerna: När man fått ett paket som inte ryms i lägenhetens postbox lägger postbudet det paketet i serviceboxen och tar taggen (”nyckeln”) som ligger i serviceboxen och lägger den i postboxen tillhörande den lägenhet som fått paket. När du öppnar din postbox och ser att taggen ligger där så har du fått ett paket. Använd taggen för att ta ut ditt paket ur serviceboxen och lägg samtidigt in taggen där.</w:t>
      </w:r>
      <w:r w:rsidR="008E6BB7" w:rsidRPr="00910198">
        <w:rPr>
          <w:sz w:val="22"/>
          <w:lang w:val="sv-SE"/>
        </w:rPr>
        <w:t xml:space="preserve"> Du ska inte behålla den taggen själv! Tyvärr har ett antal taggar försvunnit.</w:t>
      </w:r>
    </w:p>
    <w:p w:rsidR="008E6BB7" w:rsidRPr="00910198" w:rsidRDefault="008E6BB7" w:rsidP="008E6BB7">
      <w:pPr>
        <w:spacing w:after="0"/>
        <w:rPr>
          <w:sz w:val="22"/>
          <w:lang w:val="sv-SE"/>
        </w:rPr>
      </w:pPr>
      <w:r w:rsidRPr="00910198">
        <w:rPr>
          <w:sz w:val="22"/>
          <w:lang w:val="sv-SE"/>
        </w:rPr>
        <w:t>Sedan en tid tillbaka har vi kameraövervakning i grovsoprummet och i garaget. Orsakerna till detta är att det hamnar skräp i grovsoprummet som inte får läggas där (exempelvis färgburkar, skrot mm) och det kostar föreningen mycket att transportera bort det. Det finns angivet på skyltar vad man fårlägga i grovsoprummet respektive soprummet.</w:t>
      </w:r>
    </w:p>
    <w:p w:rsidR="00002315" w:rsidRPr="00910198" w:rsidRDefault="008E6BB7" w:rsidP="00910198">
      <w:pPr>
        <w:spacing w:after="120"/>
        <w:rPr>
          <w:sz w:val="22"/>
          <w:lang w:val="sv-SE"/>
        </w:rPr>
      </w:pPr>
      <w:r w:rsidRPr="00910198">
        <w:rPr>
          <w:sz w:val="22"/>
          <w:lang w:val="sv-SE"/>
        </w:rPr>
        <w:t xml:space="preserve">I garaget har vi haft obehöriga som inte har något skäl att vara där. Tyvärr har det förekommit skadegörelse också. Vi har skickat en film till polisen för att få hjälp med att identifiera en person som </w:t>
      </w:r>
      <w:r w:rsidR="00002315" w:rsidRPr="00910198">
        <w:rPr>
          <w:sz w:val="22"/>
          <w:lang w:val="sv-SE"/>
        </w:rPr>
        <w:t>bl.</w:t>
      </w:r>
      <w:r w:rsidRPr="00910198">
        <w:rPr>
          <w:sz w:val="22"/>
          <w:lang w:val="sv-SE"/>
        </w:rPr>
        <w:t xml:space="preserve"> a orsakade skador. Som komplettering till kameraövervakningen har tiden som garageporten står öppen sänkts till 6 sekunder. Vi kan alla hjälpas åt att när man kör in i eller ut ur garaget hålla kontroll på att porten stänger och att ingen obehörig smiter in under den korta öppettiden</w:t>
      </w:r>
      <w:r w:rsidR="00002315" w:rsidRPr="00910198">
        <w:rPr>
          <w:sz w:val="22"/>
          <w:lang w:val="sv-SE"/>
        </w:rPr>
        <w:t>.</w:t>
      </w:r>
    </w:p>
    <w:p w:rsidR="00002315" w:rsidRPr="00910198" w:rsidRDefault="00002315" w:rsidP="008E6BB7">
      <w:pPr>
        <w:spacing w:after="0"/>
        <w:rPr>
          <w:sz w:val="22"/>
          <w:lang w:val="sv-SE"/>
        </w:rPr>
      </w:pPr>
      <w:r w:rsidRPr="00910198">
        <w:rPr>
          <w:sz w:val="22"/>
          <w:lang w:val="sv-SE"/>
        </w:rPr>
        <w:t>Styrelsen har påbörjat ett arbete med att göra en så kallad lägenhetspärm där det skall finnas information om föreningen, ordningsregler, stadgar och övrig information som kan vara tillnytta för medlemmarna.</w:t>
      </w:r>
    </w:p>
    <w:p w:rsidR="00002315" w:rsidRPr="00910198" w:rsidRDefault="00002315" w:rsidP="00910198">
      <w:pPr>
        <w:spacing w:after="120"/>
        <w:rPr>
          <w:sz w:val="22"/>
          <w:lang w:val="sv-SE"/>
        </w:rPr>
      </w:pPr>
      <w:r w:rsidRPr="00910198">
        <w:rPr>
          <w:sz w:val="22"/>
          <w:lang w:val="sv-SE"/>
        </w:rPr>
        <w:t>Vi siktar på att ha arbetet klart före sommaren.</w:t>
      </w:r>
    </w:p>
    <w:p w:rsidR="00002315" w:rsidRPr="00910198" w:rsidRDefault="00002315" w:rsidP="008E6BB7">
      <w:pPr>
        <w:spacing w:after="0"/>
        <w:rPr>
          <w:sz w:val="22"/>
          <w:lang w:val="sv-SE"/>
        </w:rPr>
      </w:pPr>
      <w:r w:rsidRPr="00910198">
        <w:rPr>
          <w:sz w:val="22"/>
          <w:lang w:val="sv-SE"/>
        </w:rPr>
        <w:t>Inför föreningens årsstämma så vill vi uppmana dig som kan tänkas vara intresserad av att jobba i föreningens styrelse som styrelseledamot eller suppleant att anmäla ditt intresse till nuvarande styrelse.</w:t>
      </w:r>
      <w:r w:rsidR="00910198">
        <w:rPr>
          <w:sz w:val="22"/>
          <w:lang w:val="sv-SE"/>
        </w:rPr>
        <w:t xml:space="preserve"> </w:t>
      </w:r>
      <w:r w:rsidRPr="00910198">
        <w:rPr>
          <w:sz w:val="22"/>
          <w:lang w:val="sv-SE"/>
        </w:rPr>
        <w:t>Vill man inte vara aktiv i en styrelse så finns det andra sysslor där man kan vara till hjälp.</w:t>
      </w:r>
    </w:p>
    <w:p w:rsidR="00002315" w:rsidRDefault="00002315" w:rsidP="008E6BB7">
      <w:pPr>
        <w:spacing w:after="0"/>
        <w:rPr>
          <w:sz w:val="22"/>
          <w:lang w:val="sv-SE"/>
        </w:rPr>
      </w:pPr>
      <w:r w:rsidRPr="00910198">
        <w:rPr>
          <w:sz w:val="22"/>
          <w:lang w:val="sv-SE"/>
        </w:rPr>
        <w:t>Exempelvis så har vi våra vackra rabatter som kräver mycket arbete och omvårdnad.</w:t>
      </w:r>
    </w:p>
    <w:p w:rsidR="00910198" w:rsidRDefault="00910198" w:rsidP="008E6BB7">
      <w:pPr>
        <w:spacing w:after="0"/>
        <w:rPr>
          <w:sz w:val="22"/>
          <w:lang w:val="sv-SE"/>
        </w:rPr>
      </w:pPr>
    </w:p>
    <w:p w:rsidR="00910198" w:rsidRDefault="00910198" w:rsidP="008E6BB7">
      <w:pPr>
        <w:spacing w:after="0"/>
        <w:rPr>
          <w:sz w:val="22"/>
          <w:lang w:val="sv-SE"/>
        </w:rPr>
      </w:pPr>
      <w:r>
        <w:rPr>
          <w:sz w:val="22"/>
          <w:lang w:val="sv-SE"/>
        </w:rPr>
        <w:t>Hälsningar</w:t>
      </w:r>
    </w:p>
    <w:p w:rsidR="00A01DC3" w:rsidRPr="00910198" w:rsidRDefault="00910198" w:rsidP="00D33CC0">
      <w:pPr>
        <w:spacing w:after="0"/>
        <w:rPr>
          <w:sz w:val="22"/>
          <w:lang w:val="sv-SE"/>
        </w:rPr>
      </w:pPr>
      <w:r>
        <w:rPr>
          <w:sz w:val="22"/>
          <w:lang w:val="sv-SE"/>
        </w:rPr>
        <w:t>Styrelsen i Brf Sadeln</w:t>
      </w:r>
    </w:p>
    <w:sectPr w:rsidR="00A01DC3" w:rsidRPr="00910198" w:rsidSect="00007FE6">
      <w:footerReference w:type="default" r:id="rId8"/>
      <w:headerReference w:type="first" r:id="rId9"/>
      <w:footerReference w:type="first" r:id="rId10"/>
      <w:pgSz w:w="12240" w:h="15840" w:code="1"/>
      <w:pgMar w:top="1701" w:right="1758" w:bottom="1418" w:left="1758" w:header="1134" w:footer="90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E4C" w:rsidRDefault="00FD1E4C">
      <w:pPr>
        <w:spacing w:after="0" w:line="240" w:lineRule="auto"/>
      </w:pPr>
      <w:r>
        <w:separator/>
      </w:r>
    </w:p>
  </w:endnote>
  <w:endnote w:type="continuationSeparator" w:id="0">
    <w:p w:rsidR="00FD1E4C" w:rsidRDefault="00FD1E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Default="00F81500">
    <w:pPr>
      <w:pStyle w:val="Sidfot"/>
    </w:pPr>
    <w:r>
      <w:rPr>
        <w:noProof/>
        <w:lang w:val="sv-SE" w:eastAsia="sv-SE"/>
      </w:rPr>
      <w:pict>
        <v:group id="Group 17" o:spid="_x0000_s4104" style="position:absolute;left:0;text-align:left;margin-left:0;margin-top:0;width:32.45pt;height:19.95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">
          <o:lock v:ext="edit" aspectratio="t"/>
          <v:shape id="Freeform 16" o:spid="_x0000_s4108"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4107"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4106"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4105"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w:r>
    <w:r>
      <w:rPr>
        <w:noProof/>
        <w:lang w:val="sv-SE" w:eastAsia="sv-SE"/>
      </w:rPr>
      <w:pict>
        <v:group id="Group 9" o:spid="_x0000_s4097" style="position:absolute;left:0;text-align:left;margin-left:0;margin-top:0;width:467.45pt;height:42.8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">
          <o:lock v:ext="edit" aspectratio="t"/>
          <v:shape id="Freeform 31" o:spid="_x0000_s4103"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409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4102"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4101"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4100"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4099"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w:r>
    <w:r w:rsidR="008A2D28">
      <w:t xml:space="preserve">Page </w:t>
    </w:r>
    <w:r>
      <w:fldChar w:fldCharType="begin"/>
    </w:r>
    <w:r w:rsidR="009E4C6C">
      <w:instrText xml:space="preserve"> Page \# 0# </w:instrText>
    </w:r>
    <w:r>
      <w:fldChar w:fldCharType="separate"/>
    </w:r>
    <w:r w:rsidR="00D33CC0">
      <w:rPr>
        <w:noProof/>
      </w:rPr>
      <w:t>02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F3A" w:rsidRPr="00AD4F3A" w:rsidRDefault="00AD4F3A" w:rsidP="00AD4F3A">
    <w:pPr>
      <w:pStyle w:val="Sidfot"/>
      <w:jc w:val="left"/>
      <w:rPr>
        <w:lang w:val="sv-S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E4C" w:rsidRDefault="00FD1E4C">
      <w:pPr>
        <w:spacing w:after="0" w:line="240" w:lineRule="auto"/>
      </w:pPr>
      <w:r>
        <w:separator/>
      </w:r>
    </w:p>
  </w:footnote>
  <w:footnote w:type="continuationSeparator" w:id="0">
    <w:p w:rsidR="00FD1E4C" w:rsidRDefault="00FD1E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D28" w:rsidRPr="00196BD6" w:rsidRDefault="00196BD6" w:rsidP="00196BD6">
    <w:pPr>
      <w:pStyle w:val="Name"/>
      <w:ind w:left="0"/>
      <w:rPr>
        <w:color w:val="auto"/>
        <w:lang w:val="sv-SE"/>
      </w:rPr>
    </w:pPr>
    <w:r>
      <w:rPr>
        <w:noProof/>
        <w:color w:val="auto"/>
        <w:lang w:val="sv-SE" w:eastAsia="sv-SE"/>
      </w:rPr>
      <w:drawing>
        <wp:anchor distT="0" distB="0" distL="114300" distR="114300" simplePos="0" relativeHeight="251669504" behindDoc="1" locked="0" layoutInCell="1" allowOverlap="1">
          <wp:simplePos x="0" y="0"/>
          <wp:positionH relativeFrom="column">
            <wp:posOffset>5035550</wp:posOffset>
          </wp:positionH>
          <wp:positionV relativeFrom="paragraph">
            <wp:posOffset>-905510</wp:posOffset>
          </wp:positionV>
          <wp:extent cx="646430" cy="892810"/>
          <wp:effectExtent l="76200" t="38100" r="39370" b="21590"/>
          <wp:wrapTight wrapText="bothSides">
            <wp:wrapPolygon edited="0">
              <wp:start x="17683" y="-437"/>
              <wp:lineTo x="-946" y="-92"/>
              <wp:lineTo x="-1672" y="21182"/>
              <wp:lineTo x="4021" y="21644"/>
              <wp:lineTo x="7816" y="21951"/>
              <wp:lineTo x="16111" y="22160"/>
              <wp:lineTo x="15549" y="21650"/>
              <wp:lineTo x="21243" y="22112"/>
              <wp:lineTo x="22375" y="14783"/>
              <wp:lineTo x="22172" y="7811"/>
              <wp:lineTo x="22243" y="7353"/>
              <wp:lineTo x="22673" y="431"/>
              <wp:lineTo x="22743" y="-27"/>
              <wp:lineTo x="17683" y="-437"/>
            </wp:wrapPolygon>
          </wp:wrapTight>
          <wp:docPr id="3" name="Picture 1" descr="C:\Users\Jacob\Desktop\sadd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ob\Desktop\sadd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1216811">
                    <a:off x="0" y="0"/>
                    <a:ext cx="646430" cy="892810"/>
                  </a:xfrm>
                  <a:prstGeom prst="rect">
                    <a:avLst/>
                  </a:prstGeom>
                  <a:noFill/>
                  <a:ln>
                    <a:noFill/>
                  </a:ln>
                </pic:spPr>
              </pic:pic>
            </a:graphicData>
          </a:graphic>
        </wp:anchor>
      </w:drawing>
    </w:r>
    <w:sdt>
      <w:sdtPr>
        <w:rPr>
          <w:color w:val="auto"/>
          <w:lang w:val="sv-SE"/>
        </w:rPr>
        <w:alias w:val="Your Name"/>
        <w:tag w:val=""/>
        <w:id w:val="111404768"/>
        <w:placeholder>
          <w:docPart w:val="5A00A3685B554B8CBE5FCD076FE79C9C"/>
        </w:placeholder>
        <w:dataBinding w:prefixMappings="xmlns:ns0='http://purl.org/dc/elements/1.1/' xmlns:ns1='http://schemas.openxmlformats.org/package/2006/metadata/core-properties' " w:xpath="/ns1:coreProperties[1]/ns0:creator[1]" w:storeItemID="{6C3C8BC8-F283-45AE-878A-BAB7291924A1}"/>
        <w:text/>
      </w:sdtPr>
      <w:sdtContent>
        <w:r w:rsidR="008F55F2">
          <w:rPr>
            <w:color w:val="auto"/>
            <w:lang w:val="sv-SE"/>
          </w:rPr>
          <w:t>BRF Sadeln</w:t>
        </w:r>
      </w:sdtContent>
    </w:sdt>
    <w:r w:rsidR="00AD4F3A">
      <w:rPr>
        <w:color w:val="auto"/>
        <w:sz w:val="24"/>
        <w:lang w:val="sv-SE"/>
      </w:rPr>
      <w:t xml:space="preserve">  </w:t>
    </w:r>
    <w:r w:rsidR="00AD4F3A" w:rsidRPr="00AD4F3A">
      <w:rPr>
        <w:color w:val="auto"/>
        <w:sz w:val="24"/>
        <w:lang w:val="sv-S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E2CAA"/>
    <w:multiLevelType w:val="hybridMultilevel"/>
    <w:tmpl w:val="CA9659DE"/>
    <w:lvl w:ilvl="0" w:tplc="A6BE435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754C41CC"/>
    <w:multiLevelType w:val="hybridMultilevel"/>
    <w:tmpl w:val="E996D404"/>
    <w:lvl w:ilvl="0" w:tplc="16204E5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en-US" w:vendorID="64" w:dllVersion="131078" w:nlCheck="1" w:checkStyle="0"/>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537D3"/>
    <w:rsid w:val="00002315"/>
    <w:rsid w:val="00007FE6"/>
    <w:rsid w:val="000113FA"/>
    <w:rsid w:val="00027342"/>
    <w:rsid w:val="00027759"/>
    <w:rsid w:val="00036B89"/>
    <w:rsid w:val="00037168"/>
    <w:rsid w:val="00155489"/>
    <w:rsid w:val="00166973"/>
    <w:rsid w:val="001679C0"/>
    <w:rsid w:val="001901F0"/>
    <w:rsid w:val="00196BD6"/>
    <w:rsid w:val="001B61F1"/>
    <w:rsid w:val="00224ABB"/>
    <w:rsid w:val="00225119"/>
    <w:rsid w:val="00282FA8"/>
    <w:rsid w:val="002D0D84"/>
    <w:rsid w:val="00370B55"/>
    <w:rsid w:val="003A34CA"/>
    <w:rsid w:val="003F25C4"/>
    <w:rsid w:val="003F5EBD"/>
    <w:rsid w:val="003F760D"/>
    <w:rsid w:val="0046396F"/>
    <w:rsid w:val="004702EE"/>
    <w:rsid w:val="00477DAE"/>
    <w:rsid w:val="004A334B"/>
    <w:rsid w:val="004C0BA4"/>
    <w:rsid w:val="004E1412"/>
    <w:rsid w:val="004F6EAD"/>
    <w:rsid w:val="00502178"/>
    <w:rsid w:val="00505B79"/>
    <w:rsid w:val="00524ACD"/>
    <w:rsid w:val="005418E1"/>
    <w:rsid w:val="005742B1"/>
    <w:rsid w:val="00593E0E"/>
    <w:rsid w:val="005979FF"/>
    <w:rsid w:val="00600698"/>
    <w:rsid w:val="006537D3"/>
    <w:rsid w:val="0068645C"/>
    <w:rsid w:val="006866FF"/>
    <w:rsid w:val="006B0A9E"/>
    <w:rsid w:val="006B1FC9"/>
    <w:rsid w:val="006B2436"/>
    <w:rsid w:val="006F4F10"/>
    <w:rsid w:val="0073453E"/>
    <w:rsid w:val="00737044"/>
    <w:rsid w:val="007529A7"/>
    <w:rsid w:val="00771045"/>
    <w:rsid w:val="007B42CA"/>
    <w:rsid w:val="007C6F9A"/>
    <w:rsid w:val="00867E2D"/>
    <w:rsid w:val="008A2D28"/>
    <w:rsid w:val="008B7471"/>
    <w:rsid w:val="008D581F"/>
    <w:rsid w:val="008E6BB7"/>
    <w:rsid w:val="008F55F2"/>
    <w:rsid w:val="008F6291"/>
    <w:rsid w:val="00907232"/>
    <w:rsid w:val="00910198"/>
    <w:rsid w:val="009678DE"/>
    <w:rsid w:val="009A27F0"/>
    <w:rsid w:val="009A41C5"/>
    <w:rsid w:val="009E4C6C"/>
    <w:rsid w:val="00A01DC3"/>
    <w:rsid w:val="00A74B8E"/>
    <w:rsid w:val="00A76069"/>
    <w:rsid w:val="00A958DB"/>
    <w:rsid w:val="00AA5B76"/>
    <w:rsid w:val="00AC421A"/>
    <w:rsid w:val="00AD4F3A"/>
    <w:rsid w:val="00AE08D1"/>
    <w:rsid w:val="00AF1B3E"/>
    <w:rsid w:val="00AF338F"/>
    <w:rsid w:val="00B03C91"/>
    <w:rsid w:val="00B2448E"/>
    <w:rsid w:val="00B40C76"/>
    <w:rsid w:val="00B80F54"/>
    <w:rsid w:val="00B8230C"/>
    <w:rsid w:val="00B90D1D"/>
    <w:rsid w:val="00BD1972"/>
    <w:rsid w:val="00BF36FF"/>
    <w:rsid w:val="00C10009"/>
    <w:rsid w:val="00C17293"/>
    <w:rsid w:val="00CC5297"/>
    <w:rsid w:val="00CD7FA7"/>
    <w:rsid w:val="00CE009A"/>
    <w:rsid w:val="00CE2AD6"/>
    <w:rsid w:val="00CE770D"/>
    <w:rsid w:val="00CF3E6D"/>
    <w:rsid w:val="00D13AE0"/>
    <w:rsid w:val="00D33CC0"/>
    <w:rsid w:val="00E475E3"/>
    <w:rsid w:val="00E5116B"/>
    <w:rsid w:val="00E8569D"/>
    <w:rsid w:val="00E958B6"/>
    <w:rsid w:val="00EB2DC6"/>
    <w:rsid w:val="00F5688D"/>
    <w:rsid w:val="00F64698"/>
    <w:rsid w:val="00F81500"/>
    <w:rsid w:val="00F930B5"/>
    <w:rsid w:val="00FA79CB"/>
    <w:rsid w:val="00FD1E4C"/>
    <w:rsid w:val="00FD786F"/>
    <w:rsid w:val="00FE7CF3"/>
    <w:rsid w:val="00FF1C54"/>
    <w:rsid w:val="4B702A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6396F"/>
    <w:rPr>
      <w:kern w:val="16"/>
    </w:rPr>
  </w:style>
  <w:style w:type="paragraph" w:styleId="Rubrik1">
    <w:name w:val="heading 1"/>
    <w:basedOn w:val="Normal"/>
    <w:next w:val="Normal"/>
    <w:link w:val="Rubrik1Char"/>
    <w:uiPriority w:val="9"/>
    <w:semiHidden/>
    <w:unhideWhenUsed/>
    <w:qFormat/>
    <w:rsid w:val="0046396F"/>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Rubrik2">
    <w:name w:val="heading 2"/>
    <w:basedOn w:val="Normal"/>
    <w:next w:val="Normal"/>
    <w:link w:val="Rubrik2Char"/>
    <w:uiPriority w:val="9"/>
    <w:semiHidden/>
    <w:unhideWhenUsed/>
    <w:qFormat/>
    <w:rsid w:val="0046396F"/>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6396F"/>
    <w:pPr>
      <w:spacing w:after="0" w:line="240" w:lineRule="auto"/>
      <w:ind w:left="-720" w:right="-720"/>
    </w:pPr>
  </w:style>
  <w:style w:type="character" w:customStyle="1" w:styleId="SidhuvudChar">
    <w:name w:val="Sidhuvud Char"/>
    <w:basedOn w:val="Standardstycketeckensnitt"/>
    <w:link w:val="Sidhuvud"/>
    <w:uiPriority w:val="99"/>
    <w:rsid w:val="0046396F"/>
  </w:style>
  <w:style w:type="paragraph" w:styleId="Sidfot">
    <w:name w:val="footer"/>
    <w:basedOn w:val="Normal"/>
    <w:link w:val="SidfotChar"/>
    <w:uiPriority w:val="99"/>
    <w:unhideWhenUsed/>
    <w:rsid w:val="0046396F"/>
    <w:pPr>
      <w:spacing w:after="0" w:line="240" w:lineRule="auto"/>
      <w:ind w:left="-720" w:right="-720"/>
      <w:jc w:val="right"/>
    </w:pPr>
    <w:rPr>
      <w:rFonts w:asciiTheme="majorHAnsi" w:hAnsiTheme="majorHAnsi"/>
      <w:color w:val="3AA095" w:themeColor="accent2" w:themeShade="BF"/>
      <w:sz w:val="18"/>
    </w:rPr>
  </w:style>
  <w:style w:type="character" w:customStyle="1" w:styleId="SidfotChar">
    <w:name w:val="Sidfot Char"/>
    <w:basedOn w:val="Standardstycketeckensnitt"/>
    <w:link w:val="Sidfot"/>
    <w:uiPriority w:val="99"/>
    <w:rsid w:val="0046396F"/>
    <w:rPr>
      <w:rFonts w:asciiTheme="majorHAnsi" w:hAnsiTheme="majorHAnsi"/>
      <w:color w:val="3AA095" w:themeColor="accent2" w:themeShade="BF"/>
      <w:sz w:val="18"/>
    </w:rPr>
  </w:style>
  <w:style w:type="character" w:styleId="Platshllartext">
    <w:name w:val="Placeholder Text"/>
    <w:basedOn w:val="Standardstycketeckensnitt"/>
    <w:uiPriority w:val="99"/>
    <w:semiHidden/>
    <w:rsid w:val="0046396F"/>
    <w:rPr>
      <w:color w:val="808080"/>
    </w:rPr>
  </w:style>
  <w:style w:type="paragraph" w:customStyle="1" w:styleId="Name">
    <w:name w:val="Name"/>
    <w:basedOn w:val="Normal"/>
    <w:uiPriority w:val="1"/>
    <w:qFormat/>
    <w:rsid w:val="0046396F"/>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rsid w:val="0046396F"/>
    <w:pPr>
      <w:spacing w:after="0"/>
      <w:ind w:right="-720"/>
      <w:jc w:val="right"/>
    </w:pPr>
    <w:rPr>
      <w:rFonts w:asciiTheme="majorHAnsi" w:hAnsiTheme="majorHAnsi"/>
      <w:color w:val="3AA095" w:themeColor="accent2" w:themeShade="BF"/>
      <w:sz w:val="18"/>
      <w:szCs w:val="18"/>
    </w:rPr>
  </w:style>
  <w:style w:type="paragraph" w:styleId="Datum">
    <w:name w:val="Date"/>
    <w:basedOn w:val="Normal"/>
    <w:next w:val="Normal"/>
    <w:link w:val="DatumChar"/>
    <w:unhideWhenUsed/>
    <w:qFormat/>
    <w:rsid w:val="0046396F"/>
    <w:pPr>
      <w:spacing w:before="720" w:after="960"/>
    </w:pPr>
  </w:style>
  <w:style w:type="character" w:customStyle="1" w:styleId="DatumChar">
    <w:name w:val="Datum Char"/>
    <w:basedOn w:val="Standardstycketeckensnitt"/>
    <w:link w:val="Datum"/>
    <w:rsid w:val="0046396F"/>
  </w:style>
  <w:style w:type="paragraph" w:styleId="Avslutandetext">
    <w:name w:val="Closing"/>
    <w:basedOn w:val="Normal"/>
    <w:link w:val="AvslutandetextChar"/>
    <w:unhideWhenUsed/>
    <w:qFormat/>
    <w:rsid w:val="0046396F"/>
    <w:pPr>
      <w:spacing w:after="40" w:line="240" w:lineRule="auto"/>
    </w:pPr>
  </w:style>
  <w:style w:type="character" w:customStyle="1" w:styleId="AvslutandetextChar">
    <w:name w:val="Avslutande text Char"/>
    <w:basedOn w:val="Standardstycketeckensnitt"/>
    <w:link w:val="Avslutandetext"/>
    <w:rsid w:val="0046396F"/>
  </w:style>
  <w:style w:type="character" w:customStyle="1" w:styleId="Rubrik1Char">
    <w:name w:val="Rubrik 1 Char"/>
    <w:basedOn w:val="Standardstycketeckensnitt"/>
    <w:link w:val="Rubrik1"/>
    <w:uiPriority w:val="9"/>
    <w:semiHidden/>
    <w:rsid w:val="0046396F"/>
    <w:rPr>
      <w:rFonts w:asciiTheme="majorHAnsi" w:eastAsiaTheme="majorEastAsia" w:hAnsiTheme="majorHAnsi" w:cstheme="majorBidi"/>
      <w:b/>
      <w:bCs/>
      <w:color w:val="3AA095" w:themeColor="accent2" w:themeShade="BF"/>
      <w:kern w:val="16"/>
      <w:sz w:val="28"/>
      <w:szCs w:val="28"/>
    </w:rPr>
  </w:style>
  <w:style w:type="character" w:customStyle="1" w:styleId="Rubrik2Char">
    <w:name w:val="Rubrik 2 Char"/>
    <w:basedOn w:val="Standardstycketeckensnitt"/>
    <w:link w:val="Rubrik2"/>
    <w:uiPriority w:val="9"/>
    <w:semiHidden/>
    <w:rsid w:val="0046396F"/>
    <w:rPr>
      <w:rFonts w:asciiTheme="majorHAnsi" w:eastAsiaTheme="majorEastAsia" w:hAnsiTheme="majorHAnsi" w:cstheme="majorBidi"/>
      <w:b/>
      <w:bCs/>
      <w:color w:val="262626" w:themeColor="text1" w:themeTint="D9"/>
      <w:kern w:val="16"/>
      <w:sz w:val="26"/>
      <w:szCs w:val="26"/>
    </w:rPr>
  </w:style>
  <w:style w:type="paragraph" w:styleId="Ballongtext">
    <w:name w:val="Balloon Text"/>
    <w:basedOn w:val="Normal"/>
    <w:link w:val="BallongtextChar"/>
    <w:uiPriority w:val="99"/>
    <w:semiHidden/>
    <w:unhideWhenUsed/>
    <w:rsid w:val="000113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13FA"/>
    <w:rPr>
      <w:rFonts w:ascii="Tahoma" w:hAnsi="Tahoma" w:cs="Tahoma"/>
      <w:kern w:val="16"/>
      <w:sz w:val="16"/>
      <w:szCs w:val="16"/>
    </w:rPr>
  </w:style>
  <w:style w:type="paragraph" w:styleId="Liststycke">
    <w:name w:val="List Paragraph"/>
    <w:basedOn w:val="Normal"/>
    <w:uiPriority w:val="34"/>
    <w:semiHidden/>
    <w:qFormat/>
    <w:rsid w:val="000113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Closing" w:qFormat="1"/>
    <w:lsdException w:name="Signature" w:qFormat="1"/>
    <w:lsdException w:name="Default Paragraph Font" w:uiPriority="1"/>
    <w:lsdException w:name="Subtitle" w:uiPriority="11" w:qFormat="1"/>
    <w:lsdException w:name="Date" w:qFormat="1"/>
    <w:lsdException w:name="Strong" w:uiPriority="19" w:unhideWhenUsed="0" w:qFormat="1"/>
    <w:lsdException w:name="Emphasis"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46396F"/>
    <w:rPr>
      <w:kern w:val="16"/>
    </w:rPr>
  </w:style>
  <w:style w:type="paragraph" w:styleId="Rubrik1">
    <w:name w:val="heading 1"/>
    <w:basedOn w:val="Normal"/>
    <w:next w:val="Normal"/>
    <w:link w:val="Rubrik1Char"/>
    <w:uiPriority w:val="9"/>
    <w:semiHidden/>
    <w:unhideWhenUsed/>
    <w:qFormat/>
    <w:rsid w:val="0046396F"/>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Rubrik2">
    <w:name w:val="heading 2"/>
    <w:basedOn w:val="Normal"/>
    <w:next w:val="Normal"/>
    <w:link w:val="Rubrik2Char"/>
    <w:uiPriority w:val="9"/>
    <w:semiHidden/>
    <w:unhideWhenUsed/>
    <w:qFormat/>
    <w:rsid w:val="0046396F"/>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6396F"/>
    <w:pPr>
      <w:spacing w:after="0" w:line="240" w:lineRule="auto"/>
      <w:ind w:left="-720" w:right="-720"/>
    </w:pPr>
  </w:style>
  <w:style w:type="character" w:customStyle="1" w:styleId="SidhuvudChar">
    <w:name w:val="Sidhuvud Char"/>
    <w:basedOn w:val="Standardstycketeckensnitt"/>
    <w:link w:val="Sidhuvud"/>
    <w:uiPriority w:val="99"/>
    <w:rsid w:val="0046396F"/>
  </w:style>
  <w:style w:type="paragraph" w:styleId="Sidfot">
    <w:name w:val="footer"/>
    <w:basedOn w:val="Normal"/>
    <w:link w:val="SidfotChar"/>
    <w:uiPriority w:val="99"/>
    <w:unhideWhenUsed/>
    <w:rsid w:val="0046396F"/>
    <w:pPr>
      <w:spacing w:after="0" w:line="240" w:lineRule="auto"/>
      <w:ind w:left="-720" w:right="-720"/>
      <w:jc w:val="right"/>
    </w:pPr>
    <w:rPr>
      <w:rFonts w:asciiTheme="majorHAnsi" w:hAnsiTheme="majorHAnsi"/>
      <w:color w:val="3AA095" w:themeColor="accent2" w:themeShade="BF"/>
      <w:sz w:val="18"/>
    </w:rPr>
  </w:style>
  <w:style w:type="character" w:customStyle="1" w:styleId="SidfotChar">
    <w:name w:val="Sidfot Char"/>
    <w:basedOn w:val="Standardstycketeckensnitt"/>
    <w:link w:val="Sidfot"/>
    <w:uiPriority w:val="99"/>
    <w:rsid w:val="0046396F"/>
    <w:rPr>
      <w:rFonts w:asciiTheme="majorHAnsi" w:hAnsiTheme="majorHAnsi"/>
      <w:color w:val="3AA095" w:themeColor="accent2" w:themeShade="BF"/>
      <w:sz w:val="18"/>
    </w:rPr>
  </w:style>
  <w:style w:type="character" w:styleId="Platshllartext">
    <w:name w:val="Placeholder Text"/>
    <w:basedOn w:val="Standardstycketeckensnitt"/>
    <w:uiPriority w:val="99"/>
    <w:semiHidden/>
    <w:rsid w:val="0046396F"/>
    <w:rPr>
      <w:color w:val="808080"/>
    </w:rPr>
  </w:style>
  <w:style w:type="paragraph" w:customStyle="1" w:styleId="Name">
    <w:name w:val="Name"/>
    <w:basedOn w:val="Normal"/>
    <w:uiPriority w:val="1"/>
    <w:qFormat/>
    <w:rsid w:val="0046396F"/>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rsid w:val="0046396F"/>
    <w:pPr>
      <w:spacing w:after="0"/>
      <w:ind w:right="-720"/>
      <w:jc w:val="right"/>
    </w:pPr>
    <w:rPr>
      <w:rFonts w:asciiTheme="majorHAnsi" w:hAnsiTheme="majorHAnsi"/>
      <w:color w:val="3AA095" w:themeColor="accent2" w:themeShade="BF"/>
      <w:sz w:val="18"/>
      <w:szCs w:val="18"/>
    </w:rPr>
  </w:style>
  <w:style w:type="paragraph" w:styleId="Datum">
    <w:name w:val="Date"/>
    <w:basedOn w:val="Normal"/>
    <w:next w:val="Normal"/>
    <w:link w:val="DatumChar"/>
    <w:unhideWhenUsed/>
    <w:qFormat/>
    <w:rsid w:val="0046396F"/>
    <w:pPr>
      <w:spacing w:before="720" w:after="960"/>
    </w:pPr>
  </w:style>
  <w:style w:type="character" w:customStyle="1" w:styleId="DatumChar">
    <w:name w:val="Datum Char"/>
    <w:basedOn w:val="Standardstycketeckensnitt"/>
    <w:link w:val="Datum"/>
    <w:rsid w:val="0046396F"/>
  </w:style>
  <w:style w:type="paragraph" w:styleId="Avslutandetext">
    <w:name w:val="Closing"/>
    <w:basedOn w:val="Normal"/>
    <w:link w:val="AvslutandetextChar"/>
    <w:unhideWhenUsed/>
    <w:qFormat/>
    <w:rsid w:val="0046396F"/>
    <w:pPr>
      <w:spacing w:after="40" w:line="240" w:lineRule="auto"/>
    </w:pPr>
  </w:style>
  <w:style w:type="character" w:customStyle="1" w:styleId="AvslutandetextChar">
    <w:name w:val="Avslutande text Char"/>
    <w:basedOn w:val="Standardstycketeckensnitt"/>
    <w:link w:val="Avslutandetext"/>
    <w:rsid w:val="0046396F"/>
  </w:style>
  <w:style w:type="character" w:customStyle="1" w:styleId="Rubrik1Char">
    <w:name w:val="Rubrik 1 Char"/>
    <w:basedOn w:val="Standardstycketeckensnitt"/>
    <w:link w:val="Rubrik1"/>
    <w:uiPriority w:val="9"/>
    <w:semiHidden/>
    <w:rsid w:val="0046396F"/>
    <w:rPr>
      <w:rFonts w:asciiTheme="majorHAnsi" w:eastAsiaTheme="majorEastAsia" w:hAnsiTheme="majorHAnsi" w:cstheme="majorBidi"/>
      <w:b/>
      <w:bCs/>
      <w:color w:val="3AA095" w:themeColor="accent2" w:themeShade="BF"/>
      <w:kern w:val="16"/>
      <w:sz w:val="28"/>
      <w:szCs w:val="28"/>
    </w:rPr>
  </w:style>
  <w:style w:type="character" w:customStyle="1" w:styleId="Rubrik2Char">
    <w:name w:val="Rubrik 2 Char"/>
    <w:basedOn w:val="Standardstycketeckensnitt"/>
    <w:link w:val="Rubrik2"/>
    <w:uiPriority w:val="9"/>
    <w:semiHidden/>
    <w:rsid w:val="0046396F"/>
    <w:rPr>
      <w:rFonts w:asciiTheme="majorHAnsi" w:eastAsiaTheme="majorEastAsia" w:hAnsiTheme="majorHAnsi" w:cstheme="majorBidi"/>
      <w:b/>
      <w:bCs/>
      <w:color w:val="262626" w:themeColor="text1" w:themeTint="D9"/>
      <w:kern w:val="16"/>
      <w:sz w:val="26"/>
      <w:szCs w:val="26"/>
    </w:rPr>
  </w:style>
  <w:style w:type="paragraph" w:styleId="Ballongtext">
    <w:name w:val="Balloon Text"/>
    <w:basedOn w:val="Normal"/>
    <w:link w:val="BallongtextChar"/>
    <w:uiPriority w:val="99"/>
    <w:semiHidden/>
    <w:unhideWhenUsed/>
    <w:rsid w:val="000113F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113FA"/>
    <w:rPr>
      <w:rFonts w:ascii="Tahoma" w:hAnsi="Tahoma" w:cs="Tahoma"/>
      <w:kern w:val="16"/>
      <w:sz w:val="16"/>
      <w:szCs w:val="16"/>
    </w:rPr>
  </w:style>
  <w:style w:type="paragraph" w:styleId="Liststycke">
    <w:name w:val="List Paragraph"/>
    <w:basedOn w:val="Normal"/>
    <w:uiPriority w:val="34"/>
    <w:semiHidden/>
    <w:qFormat/>
    <w:rsid w:val="00011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AppData\Roaming\Microsoft\Templates\Personal%20letterhea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A00A3685B554B8CBE5FCD076FE79C9C"/>
        <w:category>
          <w:name w:val="Allmänt"/>
          <w:gallery w:val="placeholder"/>
        </w:category>
        <w:types>
          <w:type w:val="bbPlcHdr"/>
        </w:types>
        <w:behaviors>
          <w:behavior w:val="content"/>
        </w:behaviors>
        <w:guid w:val="{28BA38BC-E2D8-46EC-A0B5-B6D5076E196E}"/>
      </w:docPartPr>
      <w:docPartBody>
        <w:p w:rsidR="00C2448C" w:rsidRDefault="00BD1E50" w:rsidP="00BD1E50">
          <w:pPr>
            <w:pStyle w:val="5A00A3685B554B8CBE5FCD076FE79C9C"/>
          </w:pPr>
          <w:r>
            <w:t>[Your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304"/>
  <w:hyphenationZone w:val="425"/>
  <w:characterSpacingControl w:val="doNotCompress"/>
  <w:compat>
    <w:useFELayout/>
  </w:compat>
  <w:rsids>
    <w:rsidRoot w:val="00F34D3C"/>
    <w:rsid w:val="00070D05"/>
    <w:rsid w:val="000C3726"/>
    <w:rsid w:val="000F1003"/>
    <w:rsid w:val="00254CC9"/>
    <w:rsid w:val="00394AEC"/>
    <w:rsid w:val="003A4418"/>
    <w:rsid w:val="003A76B5"/>
    <w:rsid w:val="00444662"/>
    <w:rsid w:val="00483328"/>
    <w:rsid w:val="005735FF"/>
    <w:rsid w:val="0060680B"/>
    <w:rsid w:val="00613398"/>
    <w:rsid w:val="006C048B"/>
    <w:rsid w:val="00747C5E"/>
    <w:rsid w:val="00B77EDE"/>
    <w:rsid w:val="00BD1E50"/>
    <w:rsid w:val="00C2448C"/>
    <w:rsid w:val="00D55EE4"/>
    <w:rsid w:val="00D6526D"/>
    <w:rsid w:val="00DC21A9"/>
    <w:rsid w:val="00ED1C42"/>
    <w:rsid w:val="00F34D3C"/>
    <w:rsid w:val="00F60A2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A21"/>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7D491670E2D4B58A4742E827B195CCA">
    <w:name w:val="D7D491670E2D4B58A4742E827B195CCA"/>
    <w:rsid w:val="00F60A21"/>
  </w:style>
  <w:style w:type="paragraph" w:customStyle="1" w:styleId="0576419C01B3414797923E2EF6645EAD">
    <w:name w:val="0576419C01B3414797923E2EF6645EAD"/>
    <w:rsid w:val="00F60A21"/>
  </w:style>
  <w:style w:type="paragraph" w:customStyle="1" w:styleId="896D79591A2F467986BCFF56E37E3060">
    <w:name w:val="896D79591A2F467986BCFF56E37E3060"/>
    <w:rsid w:val="00F60A21"/>
  </w:style>
  <w:style w:type="paragraph" w:customStyle="1" w:styleId="F9F6CF9423AF4D37B65913D0C9FBE2DF">
    <w:name w:val="F9F6CF9423AF4D37B65913D0C9FBE2DF"/>
    <w:rsid w:val="00F60A21"/>
  </w:style>
  <w:style w:type="paragraph" w:customStyle="1" w:styleId="5A00A3685B554B8CBE5FCD076FE79C9C">
    <w:name w:val="5A00A3685B554B8CBE5FCD076FE79C9C"/>
    <w:rsid w:val="00BD1E50"/>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1486</TotalTime>
  <Pages>1</Pages>
  <Words>433</Words>
  <Characters>2299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BRF Sadeln</dc:creator>
  <cp:lastModifiedBy>Peter</cp:lastModifiedBy>
  <cp:revision>3</cp:revision>
  <cp:lastPrinted>2020-02-19T10:57:00Z</cp:lastPrinted>
  <dcterms:created xsi:type="dcterms:W3CDTF">2020-02-19T10:57:00Z</dcterms:created>
  <dcterms:modified xsi:type="dcterms:W3CDTF">2020-02-20T11:41:00Z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